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7C4" w14:textId="77777777" w:rsidR="0052741E" w:rsidRPr="0052741E" w:rsidRDefault="0052741E" w:rsidP="00411809">
      <w:pPr>
        <w:spacing w:after="20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52741E">
        <w:rPr>
          <w:rFonts w:ascii="Arial" w:hAnsi="Arial" w:cs="Arial"/>
          <w:b/>
          <w:sz w:val="28"/>
          <w:szCs w:val="28"/>
        </w:rPr>
        <w:t>Ayudas</w:t>
      </w:r>
      <w:r w:rsidR="00E27430" w:rsidRPr="0052741E">
        <w:rPr>
          <w:rFonts w:ascii="Arial" w:hAnsi="Arial" w:cs="Arial"/>
          <w:b/>
          <w:sz w:val="28"/>
          <w:szCs w:val="28"/>
        </w:rPr>
        <w:t xml:space="preserve"> </w:t>
      </w:r>
      <w:r w:rsidR="007520C2" w:rsidRPr="0052741E">
        <w:rPr>
          <w:rFonts w:ascii="Arial" w:hAnsi="Arial" w:cs="Arial"/>
          <w:b/>
          <w:sz w:val="28"/>
          <w:szCs w:val="28"/>
        </w:rPr>
        <w:t>para la realización de a</w:t>
      </w:r>
      <w:r w:rsidR="00E27430" w:rsidRPr="0052741E">
        <w:rPr>
          <w:rFonts w:ascii="Arial" w:hAnsi="Arial" w:cs="Arial"/>
          <w:b/>
          <w:sz w:val="28"/>
          <w:szCs w:val="28"/>
        </w:rPr>
        <w:t>ctividad</w:t>
      </w:r>
      <w:r w:rsidR="007520C2" w:rsidRPr="0052741E">
        <w:rPr>
          <w:rFonts w:ascii="Arial" w:hAnsi="Arial" w:cs="Arial"/>
          <w:b/>
          <w:sz w:val="28"/>
          <w:szCs w:val="28"/>
        </w:rPr>
        <w:t>es divulgativas y e</w:t>
      </w:r>
      <w:r w:rsidR="00E27430" w:rsidRPr="0052741E">
        <w:rPr>
          <w:rFonts w:ascii="Arial" w:hAnsi="Arial" w:cs="Arial"/>
          <w:b/>
          <w:sz w:val="28"/>
          <w:szCs w:val="28"/>
        </w:rPr>
        <w:t>ducativa</w:t>
      </w:r>
      <w:r w:rsidR="007520C2" w:rsidRPr="0052741E">
        <w:rPr>
          <w:rFonts w:ascii="Arial" w:hAnsi="Arial" w:cs="Arial"/>
          <w:b/>
          <w:sz w:val="28"/>
          <w:szCs w:val="28"/>
        </w:rPr>
        <w:t>s</w:t>
      </w:r>
    </w:p>
    <w:p w14:paraId="68BAD76B" w14:textId="0578C499" w:rsidR="00E27430" w:rsidRPr="0008734E" w:rsidRDefault="00C0480C" w:rsidP="00411809">
      <w:pPr>
        <w:spacing w:before="300" w:after="500"/>
        <w:ind w:right="-2"/>
        <w:jc w:val="center"/>
        <w:rPr>
          <w:rFonts w:ascii="Arial" w:hAnsi="Arial" w:cs="Arial"/>
          <w:b/>
          <w:color w:val="833C0B"/>
          <w:sz w:val="32"/>
          <w:szCs w:val="32"/>
        </w:rPr>
      </w:pPr>
      <w:r w:rsidRPr="0008734E">
        <w:rPr>
          <w:rFonts w:ascii="Arial" w:hAnsi="Arial" w:cs="Arial"/>
          <w:b/>
          <w:color w:val="833C0B"/>
          <w:sz w:val="32"/>
          <w:szCs w:val="32"/>
        </w:rPr>
        <w:t>Memoria final</w:t>
      </w:r>
      <w:r w:rsidR="003066E3">
        <w:rPr>
          <w:rFonts w:ascii="Arial" w:hAnsi="Arial" w:cs="Arial"/>
          <w:b/>
          <w:color w:val="833C0B"/>
          <w:sz w:val="32"/>
          <w:szCs w:val="32"/>
        </w:rPr>
        <w:br/>
      </w:r>
      <w:r w:rsidRPr="0008734E">
        <w:rPr>
          <w:rFonts w:ascii="Arial" w:hAnsi="Arial" w:cs="Arial"/>
          <w:b/>
          <w:color w:val="833C0B"/>
          <w:sz w:val="32"/>
          <w:szCs w:val="32"/>
        </w:rPr>
        <w:t>Convocatoria de 202</w:t>
      </w:r>
      <w:r w:rsidR="009143E4">
        <w:rPr>
          <w:rFonts w:ascii="Arial" w:hAnsi="Arial" w:cs="Arial"/>
          <w:b/>
          <w:color w:val="833C0B"/>
          <w:sz w:val="32"/>
          <w:szCs w:val="32"/>
        </w:rPr>
        <w:t>3</w:t>
      </w:r>
    </w:p>
    <w:tbl>
      <w:tblPr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818"/>
        <w:gridCol w:w="3278"/>
      </w:tblGrid>
      <w:tr w:rsidR="00E2785B" w:rsidRPr="00455030" w14:paraId="54ED4647" w14:textId="77777777" w:rsidTr="007C288C">
        <w:tc>
          <w:tcPr>
            <w:tcW w:w="10194" w:type="dxa"/>
            <w:gridSpan w:val="3"/>
            <w:shd w:val="clear" w:color="auto" w:fill="F7CAAC"/>
          </w:tcPr>
          <w:p w14:paraId="62E70D12" w14:textId="77777777" w:rsidR="00E2785B" w:rsidRPr="00455030" w:rsidRDefault="002604F7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E2785B" w:rsidRPr="00455030">
              <w:rPr>
                <w:rFonts w:ascii="Arial" w:hAnsi="Arial" w:cs="Arial"/>
                <w:b/>
                <w:sz w:val="18"/>
                <w:szCs w:val="18"/>
              </w:rPr>
              <w:t xml:space="preserve"> de contacto</w:t>
            </w:r>
          </w:p>
        </w:tc>
      </w:tr>
      <w:tr w:rsidR="007C288C" w:rsidRPr="00455030" w14:paraId="69B18EAE" w14:textId="77777777" w:rsidTr="007C288C">
        <w:trPr>
          <w:trHeight w:val="227"/>
        </w:trPr>
        <w:tc>
          <w:tcPr>
            <w:tcW w:w="5098" w:type="dxa"/>
            <w:shd w:val="clear" w:color="auto" w:fill="FBE4D5"/>
            <w:vAlign w:val="bottom"/>
          </w:tcPr>
          <w:p w14:paraId="2DADEA5C" w14:textId="77777777" w:rsidR="007C288C" w:rsidRPr="00455030" w:rsidRDefault="007C288C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818" w:type="dxa"/>
            <w:shd w:val="clear" w:color="auto" w:fill="FBE4D5"/>
            <w:vAlign w:val="bottom"/>
          </w:tcPr>
          <w:p w14:paraId="3F8A20EE" w14:textId="773884FA" w:rsidR="007C288C" w:rsidRPr="00455030" w:rsidRDefault="007C288C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5030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455030">
              <w:rPr>
                <w:rFonts w:ascii="Arial" w:hAnsi="Arial" w:cs="Arial"/>
                <w:b/>
                <w:sz w:val="16"/>
                <w:szCs w:val="16"/>
              </w:rPr>
              <w:t xml:space="preserve"> socio RSEQ</w:t>
            </w:r>
          </w:p>
        </w:tc>
        <w:tc>
          <w:tcPr>
            <w:tcW w:w="3278" w:type="dxa"/>
            <w:shd w:val="clear" w:color="auto" w:fill="FBE4D5"/>
            <w:vAlign w:val="bottom"/>
          </w:tcPr>
          <w:p w14:paraId="311E1252" w14:textId="77777777" w:rsidR="007C288C" w:rsidRPr="00455030" w:rsidRDefault="007C288C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</w:tr>
      <w:tr w:rsidR="007C288C" w:rsidRPr="00455030" w14:paraId="49CFFEB2" w14:textId="77777777" w:rsidTr="007C288C"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14:paraId="5BBBA092" w14:textId="77777777" w:rsidR="007C288C" w:rsidRPr="00455030" w:rsidRDefault="007C288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8" w:type="dxa"/>
            <w:shd w:val="clear" w:color="auto" w:fill="auto"/>
            <w:tcMar>
              <w:top w:w="57" w:type="dxa"/>
              <w:bottom w:w="57" w:type="dxa"/>
            </w:tcMar>
          </w:tcPr>
          <w:p w14:paraId="0BE10401" w14:textId="77777777" w:rsidR="007C288C" w:rsidRPr="00455030" w:rsidRDefault="007C288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14:paraId="526362BE" w14:textId="77777777" w:rsidR="007C288C" w:rsidRPr="00455030" w:rsidRDefault="007C288C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785B" w:rsidRPr="00455030" w14:paraId="5F63142C" w14:textId="77777777" w:rsidTr="007C288C">
        <w:trPr>
          <w:trHeight w:val="227"/>
        </w:trPr>
        <w:tc>
          <w:tcPr>
            <w:tcW w:w="6916" w:type="dxa"/>
            <w:gridSpan w:val="2"/>
            <w:shd w:val="clear" w:color="auto" w:fill="FBE4D5"/>
            <w:vAlign w:val="bottom"/>
          </w:tcPr>
          <w:p w14:paraId="4B6ACD2D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3278" w:type="dxa"/>
            <w:shd w:val="clear" w:color="auto" w:fill="FBE4D5"/>
            <w:vAlign w:val="bottom"/>
          </w:tcPr>
          <w:p w14:paraId="5B4E215F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E2785B" w:rsidRPr="00455030" w14:paraId="69B05E96" w14:textId="77777777" w:rsidTr="007C288C">
        <w:tc>
          <w:tcPr>
            <w:tcW w:w="691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09D3F1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14:paraId="4F14BD56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E29923C" w14:textId="77777777" w:rsidR="00E2785B" w:rsidRPr="00E2785B" w:rsidRDefault="00E2785B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1401"/>
        <w:gridCol w:w="4408"/>
      </w:tblGrid>
      <w:tr w:rsidR="00410BEF" w:rsidRPr="00455030" w14:paraId="0BDF4DBD" w14:textId="77777777" w:rsidTr="00841567">
        <w:tc>
          <w:tcPr>
            <w:tcW w:w="10194" w:type="dxa"/>
            <w:gridSpan w:val="3"/>
            <w:shd w:val="clear" w:color="auto" w:fill="F7CAAC"/>
          </w:tcPr>
          <w:p w14:paraId="0BDBD74D" w14:textId="77777777" w:rsidR="00410BEF" w:rsidRPr="00455030" w:rsidRDefault="002604F7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Otros s</w:t>
            </w:r>
            <w:r w:rsidR="00410BEF" w:rsidRPr="00455030">
              <w:rPr>
                <w:rFonts w:ascii="Arial" w:hAnsi="Arial" w:cs="Arial"/>
                <w:b/>
                <w:sz w:val="18"/>
                <w:szCs w:val="18"/>
              </w:rPr>
              <w:t>olicitantes</w:t>
            </w:r>
          </w:p>
        </w:tc>
      </w:tr>
      <w:tr w:rsidR="00841567" w:rsidRPr="00455030" w14:paraId="401FEBDA" w14:textId="77777777" w:rsidTr="00841567">
        <w:trPr>
          <w:trHeight w:val="227"/>
        </w:trPr>
        <w:tc>
          <w:tcPr>
            <w:tcW w:w="4385" w:type="dxa"/>
            <w:shd w:val="clear" w:color="auto" w:fill="FBE4D5"/>
            <w:vAlign w:val="bottom"/>
          </w:tcPr>
          <w:p w14:paraId="10B5F7F2" w14:textId="77777777" w:rsidR="00841567" w:rsidRPr="00455030" w:rsidRDefault="0084156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401" w:type="dxa"/>
            <w:shd w:val="clear" w:color="auto" w:fill="FBE4D5"/>
            <w:vAlign w:val="bottom"/>
          </w:tcPr>
          <w:p w14:paraId="2FF5BFCE" w14:textId="77777777" w:rsidR="00841567" w:rsidRPr="00455030" w:rsidRDefault="0084156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Nº socio RSEQ</w:t>
            </w:r>
          </w:p>
        </w:tc>
        <w:tc>
          <w:tcPr>
            <w:tcW w:w="4408" w:type="dxa"/>
            <w:shd w:val="clear" w:color="auto" w:fill="FBE4D5"/>
            <w:vAlign w:val="bottom"/>
          </w:tcPr>
          <w:p w14:paraId="0A497BD2" w14:textId="77777777" w:rsidR="00841567" w:rsidRPr="00455030" w:rsidRDefault="00841567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 (si distinto del de contacto)</w:t>
            </w:r>
          </w:p>
        </w:tc>
      </w:tr>
      <w:tr w:rsidR="00841567" w:rsidRPr="00455030" w14:paraId="30A17048" w14:textId="77777777" w:rsidTr="0084156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23A7DC62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79BE701E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47DAD16F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1567" w:rsidRPr="00455030" w14:paraId="6E83FCFF" w14:textId="77777777" w:rsidTr="0084156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3C5D55A5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63AB6C76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655AFC0A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1567" w:rsidRPr="00455030" w14:paraId="08A852A6" w14:textId="77777777" w:rsidTr="00841567">
        <w:tc>
          <w:tcPr>
            <w:tcW w:w="4385" w:type="dxa"/>
            <w:shd w:val="clear" w:color="auto" w:fill="auto"/>
            <w:tcMar>
              <w:top w:w="57" w:type="dxa"/>
              <w:bottom w:w="57" w:type="dxa"/>
            </w:tcMar>
          </w:tcPr>
          <w:p w14:paraId="588DBC05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57" w:type="dxa"/>
              <w:bottom w:w="57" w:type="dxa"/>
            </w:tcMar>
          </w:tcPr>
          <w:p w14:paraId="5072EF8C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08" w:type="dxa"/>
            <w:shd w:val="clear" w:color="auto" w:fill="auto"/>
            <w:tcMar>
              <w:top w:w="57" w:type="dxa"/>
              <w:bottom w:w="57" w:type="dxa"/>
            </w:tcMar>
          </w:tcPr>
          <w:p w14:paraId="503E7F59" w14:textId="77777777" w:rsidR="00841567" w:rsidRPr="00455030" w:rsidRDefault="00841567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2F6B0E1" w14:textId="77777777" w:rsidR="00E2785B" w:rsidRPr="00E2785B" w:rsidRDefault="00E2785B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2"/>
        <w:gridCol w:w="3363"/>
        <w:gridCol w:w="2159"/>
      </w:tblGrid>
      <w:tr w:rsidR="00B84BDF" w:rsidRPr="00455030" w14:paraId="7C332E65" w14:textId="77777777" w:rsidTr="00B8517B">
        <w:tc>
          <w:tcPr>
            <w:tcW w:w="10194" w:type="dxa"/>
            <w:gridSpan w:val="3"/>
            <w:shd w:val="clear" w:color="auto" w:fill="F7CAAC"/>
          </w:tcPr>
          <w:p w14:paraId="5CEC9C40" w14:textId="77777777" w:rsidR="00B84BDF" w:rsidRPr="00455030" w:rsidRDefault="00C0480C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a</w:t>
            </w:r>
            <w:r w:rsidR="00B84BDF" w:rsidRPr="00455030">
              <w:rPr>
                <w:rFonts w:ascii="Arial" w:hAnsi="Arial" w:cs="Arial"/>
                <w:b/>
                <w:sz w:val="18"/>
                <w:szCs w:val="18"/>
              </w:rPr>
              <w:t>ctividad</w:t>
            </w:r>
          </w:p>
        </w:tc>
      </w:tr>
      <w:tr w:rsidR="00B84BDF" w:rsidRPr="00455030" w14:paraId="3F22EBC0" w14:textId="77777777" w:rsidTr="00B8517B">
        <w:trPr>
          <w:trHeight w:val="227"/>
        </w:trPr>
        <w:tc>
          <w:tcPr>
            <w:tcW w:w="10194" w:type="dxa"/>
            <w:gridSpan w:val="3"/>
            <w:shd w:val="clear" w:color="auto" w:fill="FBE4D5"/>
            <w:vAlign w:val="bottom"/>
          </w:tcPr>
          <w:p w14:paraId="5287CF27" w14:textId="77777777" w:rsidR="00B84BDF" w:rsidRPr="00455030" w:rsidRDefault="00B84BDF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Título de la actividad</w:t>
            </w:r>
          </w:p>
        </w:tc>
      </w:tr>
      <w:tr w:rsidR="00B84BDF" w:rsidRPr="00455030" w14:paraId="568C0F9A" w14:textId="77777777" w:rsidTr="00B8517B">
        <w:tc>
          <w:tcPr>
            <w:tcW w:w="10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BB03C3" w14:textId="77777777" w:rsidR="00B84BDF" w:rsidRPr="00455030" w:rsidRDefault="00B84BDF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6E65" w:rsidRPr="00455030" w14:paraId="5BC0CA8A" w14:textId="77777777" w:rsidTr="00B8517B">
        <w:trPr>
          <w:trHeight w:val="227"/>
        </w:trPr>
        <w:tc>
          <w:tcPr>
            <w:tcW w:w="10194" w:type="dxa"/>
            <w:gridSpan w:val="3"/>
            <w:shd w:val="clear" w:color="auto" w:fill="FBE4D5"/>
            <w:vAlign w:val="bottom"/>
          </w:tcPr>
          <w:p w14:paraId="563F76E3" w14:textId="77777777" w:rsidR="00C26E65" w:rsidRPr="00455030" w:rsidRDefault="00C26E65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Lugar de celebración</w:t>
            </w:r>
          </w:p>
        </w:tc>
      </w:tr>
      <w:tr w:rsidR="00C26E65" w:rsidRPr="00455030" w14:paraId="07A29359" w14:textId="77777777" w:rsidTr="00B8517B">
        <w:tc>
          <w:tcPr>
            <w:tcW w:w="10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E26F570" w14:textId="77777777" w:rsidR="00C26E65" w:rsidRPr="00455030" w:rsidRDefault="00C26E65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E50E0" w:rsidRPr="00455030" w14:paraId="10918036" w14:textId="77777777" w:rsidTr="00B8517B">
        <w:trPr>
          <w:trHeight w:val="227"/>
        </w:trPr>
        <w:tc>
          <w:tcPr>
            <w:tcW w:w="4672" w:type="dxa"/>
            <w:shd w:val="clear" w:color="auto" w:fill="FBE4D5"/>
            <w:vAlign w:val="bottom"/>
          </w:tcPr>
          <w:p w14:paraId="02FB5FA7" w14:textId="77777777" w:rsidR="002E50E0" w:rsidRPr="00455030" w:rsidRDefault="00C26E65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Fecha(s)</w:t>
            </w:r>
            <w:r w:rsidRPr="00455030">
              <w:rPr>
                <w:rFonts w:ascii="Arial" w:hAnsi="Arial" w:cs="Arial"/>
                <w:b/>
                <w:sz w:val="16"/>
                <w:szCs w:val="16"/>
              </w:rPr>
              <w:t xml:space="preserve"> de celebración</w:t>
            </w:r>
          </w:p>
        </w:tc>
        <w:tc>
          <w:tcPr>
            <w:tcW w:w="3363" w:type="dxa"/>
            <w:shd w:val="clear" w:color="auto" w:fill="FBE4D5"/>
            <w:vAlign w:val="bottom"/>
          </w:tcPr>
          <w:p w14:paraId="0091447E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Número de participantes</w:t>
            </w:r>
            <w:r w:rsidR="00C26E65">
              <w:rPr>
                <w:rFonts w:ascii="Arial" w:hAnsi="Arial" w:cs="Arial"/>
                <w:b/>
                <w:sz w:val="16"/>
                <w:szCs w:val="16"/>
              </w:rPr>
              <w:t xml:space="preserve"> en organización</w:t>
            </w:r>
          </w:p>
        </w:tc>
        <w:tc>
          <w:tcPr>
            <w:tcW w:w="2159" w:type="dxa"/>
            <w:shd w:val="clear" w:color="auto" w:fill="FBE4D5"/>
            <w:vAlign w:val="bottom"/>
          </w:tcPr>
          <w:p w14:paraId="5FFD3971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Número de asistentes</w:t>
            </w:r>
          </w:p>
        </w:tc>
      </w:tr>
      <w:tr w:rsidR="002E50E0" w:rsidRPr="00455030" w14:paraId="2B189AC2" w14:textId="77777777" w:rsidTr="00B8517B">
        <w:tc>
          <w:tcPr>
            <w:tcW w:w="4672" w:type="dxa"/>
            <w:shd w:val="clear" w:color="auto" w:fill="auto"/>
            <w:tcMar>
              <w:top w:w="57" w:type="dxa"/>
              <w:bottom w:w="57" w:type="dxa"/>
            </w:tcMar>
          </w:tcPr>
          <w:p w14:paraId="38F04806" w14:textId="77777777" w:rsidR="002E50E0" w:rsidRPr="00455030" w:rsidRDefault="002E50E0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63" w:type="dxa"/>
            <w:shd w:val="clear" w:color="auto" w:fill="auto"/>
            <w:tcMar>
              <w:top w:w="57" w:type="dxa"/>
              <w:bottom w:w="57" w:type="dxa"/>
            </w:tcMar>
          </w:tcPr>
          <w:p w14:paraId="7507CEB1" w14:textId="77777777" w:rsidR="002E50E0" w:rsidRPr="00455030" w:rsidRDefault="002E50E0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59" w:type="dxa"/>
            <w:shd w:val="clear" w:color="auto" w:fill="auto"/>
            <w:tcMar>
              <w:top w:w="57" w:type="dxa"/>
              <w:bottom w:w="57" w:type="dxa"/>
            </w:tcMar>
          </w:tcPr>
          <w:p w14:paraId="47914533" w14:textId="77777777" w:rsidR="002E50E0" w:rsidRPr="00455030" w:rsidRDefault="002E50E0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8517B" w:rsidRPr="00455030" w14:paraId="14E66310" w14:textId="77777777" w:rsidTr="00B8517B">
        <w:trPr>
          <w:trHeight w:val="227"/>
        </w:trPr>
        <w:tc>
          <w:tcPr>
            <w:tcW w:w="10194" w:type="dxa"/>
            <w:gridSpan w:val="3"/>
            <w:shd w:val="clear" w:color="auto" w:fill="FBE4D5"/>
            <w:vAlign w:val="bottom"/>
          </w:tcPr>
          <w:p w14:paraId="69F5C729" w14:textId="04AF78D5" w:rsidR="00B8517B" w:rsidRPr="00455030" w:rsidRDefault="00B8517B" w:rsidP="00B851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Describa</w:t>
            </w:r>
            <w:r w:rsidRPr="00C26E65">
              <w:rPr>
                <w:rFonts w:ascii="Arial" w:hAnsi="Arial" w:cs="Arial"/>
                <w:b/>
                <w:sz w:val="16"/>
                <w:szCs w:val="16"/>
              </w:rPr>
              <w:t xml:space="preserve"> la actividad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realizada y sus principales resultados.</w:t>
            </w:r>
            <w:r w:rsidRPr="00B8517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I</w:t>
            </w:r>
            <w:r w:rsidRPr="00B8517B">
              <w:rPr>
                <w:rFonts w:ascii="Arial" w:hAnsi="Arial" w:cs="Arial"/>
                <w:b/>
                <w:iCs/>
                <w:sz w:val="16"/>
                <w:szCs w:val="16"/>
              </w:rPr>
              <w:t>ncluya además fotografías del evento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(utilice el espacio que precise)</w:t>
            </w:r>
          </w:p>
        </w:tc>
      </w:tr>
      <w:tr w:rsidR="002E50E0" w:rsidRPr="00455030" w14:paraId="0B500C88" w14:textId="77777777" w:rsidTr="00B8517B">
        <w:tc>
          <w:tcPr>
            <w:tcW w:w="10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3EBD20" w14:textId="77777777" w:rsidR="002E50E0" w:rsidRDefault="002E50E0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661F1BF0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09978B44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74E943A0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702D38B2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17B10494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68EA2AC6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61C45064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7918466D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08FAA38D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30A2FCD9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3A8BE8D8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09A3F7A3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608D7D37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1D51AAED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4AA2005E" w14:textId="77777777" w:rsidR="00B8517B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  <w:p w14:paraId="65731741" w14:textId="61170184" w:rsidR="00B8517B" w:rsidRPr="00455030" w:rsidRDefault="00B8517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FD70CF" w14:textId="77777777" w:rsidR="002E50E0" w:rsidRDefault="002E50E0" w:rsidP="002E50E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</w:tblGrid>
      <w:tr w:rsidR="002E50E0" w:rsidRPr="00455030" w14:paraId="45809E6E" w14:textId="77777777" w:rsidTr="00A23F1D">
        <w:trPr>
          <w:trHeight w:val="227"/>
        </w:trPr>
        <w:tc>
          <w:tcPr>
            <w:tcW w:w="4452" w:type="dxa"/>
            <w:shd w:val="clear" w:color="auto" w:fill="FBE4D5"/>
            <w:vAlign w:val="bottom"/>
          </w:tcPr>
          <w:p w14:paraId="4DDD7FE7" w14:textId="77777777" w:rsidR="002E50E0" w:rsidRPr="00455030" w:rsidRDefault="002E50E0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</w:tr>
      <w:tr w:rsidR="002E50E0" w:rsidRPr="00455030" w14:paraId="36478DD6" w14:textId="77777777" w:rsidTr="00A23F1D">
        <w:tc>
          <w:tcPr>
            <w:tcW w:w="4452" w:type="dxa"/>
            <w:shd w:val="clear" w:color="auto" w:fill="auto"/>
            <w:tcMar>
              <w:top w:w="57" w:type="dxa"/>
              <w:bottom w:w="57" w:type="dxa"/>
            </w:tcMar>
          </w:tcPr>
          <w:p w14:paraId="724AAFCF" w14:textId="77777777" w:rsidR="002E50E0" w:rsidRPr="00455030" w:rsidRDefault="002E50E0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2192B79" w14:textId="07EDD7B6" w:rsidR="002E50E0" w:rsidRDefault="002E50E0" w:rsidP="002E50E0">
      <w:pPr>
        <w:rPr>
          <w:rFonts w:ascii="Arial" w:hAnsi="Arial" w:cs="Arial"/>
          <w:b/>
          <w:sz w:val="20"/>
        </w:rPr>
      </w:pPr>
    </w:p>
    <w:p w14:paraId="4A790F59" w14:textId="03DD111D" w:rsidR="00190693" w:rsidRPr="00190693" w:rsidRDefault="00190693" w:rsidP="00190693">
      <w:pPr>
        <w:pStyle w:val="Piedepgina"/>
        <w:rPr>
          <w:rFonts w:ascii="Arial" w:hAnsi="Arial" w:cs="Arial"/>
          <w:sz w:val="18"/>
          <w:szCs w:val="18"/>
          <w:lang w:val="es-ES"/>
        </w:rPr>
      </w:pPr>
      <w:r w:rsidRPr="00190693">
        <w:rPr>
          <w:rFonts w:ascii="Arial" w:hAnsi="Arial" w:cs="Arial"/>
          <w:sz w:val="18"/>
          <w:szCs w:val="18"/>
          <w:lang w:val="es-ES"/>
        </w:rPr>
        <w:t xml:space="preserve">Remitir por correo electrónico a </w:t>
      </w:r>
      <w:hyperlink r:id="rId7" w:history="1">
        <w:r w:rsidRPr="00190693">
          <w:rPr>
            <w:rStyle w:val="Hipervnculo"/>
            <w:rFonts w:ascii="Arial" w:hAnsi="Arial" w:cs="Arial"/>
            <w:sz w:val="18"/>
            <w:szCs w:val="18"/>
            <w:lang w:val="es-ES"/>
          </w:rPr>
          <w:t>antogar@ceu.es</w:t>
        </w:r>
      </w:hyperlink>
      <w:r w:rsidRPr="00190693">
        <w:rPr>
          <w:rFonts w:ascii="Arial" w:hAnsi="Arial" w:cs="Arial"/>
          <w:sz w:val="18"/>
          <w:szCs w:val="18"/>
          <w:lang w:val="es-ES"/>
        </w:rPr>
        <w:t>, al finalizar la actividad y, en todo caso, antes del 1 de diciembre de 202</w:t>
      </w:r>
      <w:r w:rsidR="007956BF">
        <w:rPr>
          <w:rFonts w:ascii="Arial" w:hAnsi="Arial" w:cs="Arial"/>
          <w:sz w:val="18"/>
          <w:szCs w:val="18"/>
          <w:lang w:val="es-ES"/>
        </w:rPr>
        <w:t>3</w:t>
      </w:r>
    </w:p>
    <w:sectPr w:rsidR="00190693" w:rsidRPr="00190693" w:rsidSect="0052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66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65DA" w14:textId="77777777" w:rsidR="00250239" w:rsidRDefault="00250239" w:rsidP="0052741E">
      <w:r>
        <w:separator/>
      </w:r>
    </w:p>
  </w:endnote>
  <w:endnote w:type="continuationSeparator" w:id="0">
    <w:p w14:paraId="08E7F9A1" w14:textId="77777777" w:rsidR="00250239" w:rsidRDefault="00250239" w:rsidP="005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dobe Fangsong Std R">
    <w:charset w:val="86"/>
    <w:family w:val="auto"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289" w14:textId="77777777" w:rsidR="002E76B5" w:rsidRDefault="002E76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3352" w14:textId="77777777" w:rsidR="002E76B5" w:rsidRDefault="002E76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D0B6" w14:textId="77777777" w:rsidR="002E76B5" w:rsidRDefault="002E7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33C1" w14:textId="77777777" w:rsidR="00250239" w:rsidRDefault="00250239" w:rsidP="0052741E">
      <w:r>
        <w:separator/>
      </w:r>
    </w:p>
  </w:footnote>
  <w:footnote w:type="continuationSeparator" w:id="0">
    <w:p w14:paraId="1855642D" w14:textId="77777777" w:rsidR="00250239" w:rsidRDefault="00250239" w:rsidP="0052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1081" w14:textId="77777777" w:rsidR="002E76B5" w:rsidRDefault="002E7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4"/>
      <w:gridCol w:w="6660"/>
    </w:tblGrid>
    <w:tr w:rsidR="0052741E" w:rsidRPr="002E76B5" w14:paraId="732FE89E" w14:textId="77777777" w:rsidTr="002E76B5">
      <w:tc>
        <w:tcPr>
          <w:tcW w:w="3544" w:type="dxa"/>
          <w:tcBorders>
            <w:bottom w:val="single" w:sz="12" w:space="0" w:color="C55912"/>
          </w:tcBorders>
          <w:shd w:val="clear" w:color="auto" w:fill="auto"/>
          <w:vAlign w:val="center"/>
        </w:tcPr>
        <w:p w14:paraId="7A617F03" w14:textId="0EB0296C" w:rsidR="0052741E" w:rsidRPr="00636202" w:rsidRDefault="00676E85" w:rsidP="0052741E">
          <w:pPr>
            <w:rPr>
              <w:noProof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1731DEB7" wp14:editId="0BB54E9B">
                <wp:extent cx="1854000" cy="33480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bottom w:val="single" w:sz="12" w:space="0" w:color="C55912"/>
          </w:tcBorders>
          <w:shd w:val="clear" w:color="auto" w:fill="auto"/>
          <w:vAlign w:val="center"/>
        </w:tcPr>
        <w:p w14:paraId="0952831D" w14:textId="77777777" w:rsidR="0052741E" w:rsidRPr="002E76B5" w:rsidRDefault="0052741E" w:rsidP="002E76B5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0"/>
            </w:rPr>
          </w:pPr>
          <w:r w:rsidRPr="002E76B5">
            <w:rPr>
              <w:rFonts w:ascii="Arial" w:eastAsia="Adobe Fangsong Std R" w:hAnsi="Arial" w:cs="Arial"/>
              <w:b/>
              <w:sz w:val="20"/>
            </w:rPr>
            <w:t>REAL SOCIEDAD ESPAÑOLA DE QUÍMICA</w:t>
          </w:r>
        </w:p>
        <w:p w14:paraId="3D7CAE1A" w14:textId="77777777" w:rsidR="0052741E" w:rsidRPr="002E76B5" w:rsidRDefault="0052741E" w:rsidP="002E76B5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0"/>
            </w:rPr>
          </w:pPr>
          <w:r w:rsidRPr="002E76B5">
            <w:rPr>
              <w:rFonts w:ascii="Arial" w:eastAsia="Adobe Fangsong Std R" w:hAnsi="Arial" w:cs="Arial"/>
              <w:b/>
              <w:sz w:val="20"/>
            </w:rPr>
            <w:t>SECCIÓN TERRITORIAL DE MADRID (RSEQ-STM)</w:t>
          </w:r>
        </w:p>
      </w:tc>
    </w:tr>
  </w:tbl>
  <w:p w14:paraId="0FFBF90D" w14:textId="77777777" w:rsidR="0052741E" w:rsidRDefault="0052741E">
    <w:pPr>
      <w:pStyle w:val="Encabezado"/>
    </w:pPr>
  </w:p>
  <w:p w14:paraId="508E20BE" w14:textId="77777777" w:rsidR="0052741E" w:rsidRDefault="005274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B955" w14:textId="77777777" w:rsidR="002E76B5" w:rsidRDefault="002E7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E49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42B"/>
    <w:multiLevelType w:val="hybridMultilevel"/>
    <w:tmpl w:val="CB26E622"/>
    <w:lvl w:ilvl="0" w:tplc="4C2CD1E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4E04BE5"/>
    <w:multiLevelType w:val="hybridMultilevel"/>
    <w:tmpl w:val="B07053D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5671401"/>
    <w:multiLevelType w:val="hybridMultilevel"/>
    <w:tmpl w:val="610208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719064">
    <w:abstractNumId w:val="1"/>
  </w:num>
  <w:num w:numId="2" w16cid:durableId="712732425">
    <w:abstractNumId w:val="2"/>
  </w:num>
  <w:num w:numId="3" w16cid:durableId="1998921832">
    <w:abstractNumId w:val="3"/>
  </w:num>
  <w:num w:numId="4" w16cid:durableId="158625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0"/>
    <w:rsid w:val="0008734E"/>
    <w:rsid w:val="00096E10"/>
    <w:rsid w:val="000C0E1E"/>
    <w:rsid w:val="001001F3"/>
    <w:rsid w:val="00190693"/>
    <w:rsid w:val="001A3E85"/>
    <w:rsid w:val="00250239"/>
    <w:rsid w:val="002604F7"/>
    <w:rsid w:val="002743CE"/>
    <w:rsid w:val="002C3215"/>
    <w:rsid w:val="002E50E0"/>
    <w:rsid w:val="002E76B5"/>
    <w:rsid w:val="003066E3"/>
    <w:rsid w:val="00327C3B"/>
    <w:rsid w:val="00410BEF"/>
    <w:rsid w:val="00411809"/>
    <w:rsid w:val="00455030"/>
    <w:rsid w:val="004578A4"/>
    <w:rsid w:val="005226AE"/>
    <w:rsid w:val="0052741E"/>
    <w:rsid w:val="005300A7"/>
    <w:rsid w:val="00573307"/>
    <w:rsid w:val="00586C37"/>
    <w:rsid w:val="00636202"/>
    <w:rsid w:val="00636A5B"/>
    <w:rsid w:val="00676E85"/>
    <w:rsid w:val="007520C2"/>
    <w:rsid w:val="00764600"/>
    <w:rsid w:val="007956BF"/>
    <w:rsid w:val="00795799"/>
    <w:rsid w:val="007C288C"/>
    <w:rsid w:val="00841567"/>
    <w:rsid w:val="009143E4"/>
    <w:rsid w:val="009E176F"/>
    <w:rsid w:val="00A23F1D"/>
    <w:rsid w:val="00A41882"/>
    <w:rsid w:val="00B84BDF"/>
    <w:rsid w:val="00B8517B"/>
    <w:rsid w:val="00C0480C"/>
    <w:rsid w:val="00C26E65"/>
    <w:rsid w:val="00C575CA"/>
    <w:rsid w:val="00CE54BA"/>
    <w:rsid w:val="00D6695C"/>
    <w:rsid w:val="00E1570B"/>
    <w:rsid w:val="00E27430"/>
    <w:rsid w:val="00E2785B"/>
    <w:rsid w:val="00E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589771"/>
  <w14:defaultImageDpi w14:val="32767"/>
  <w15:chartTrackingRefBased/>
  <w15:docId w15:val="{61E8D7F5-32B9-E648-80D3-DB68BC0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Helvetica" w:hAnsi="Helvetica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Edwardian Script ITC" w:hAnsi="Edwardian Script ITC"/>
      <w:color w:val="FF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134"/>
      <w:jc w:val="both"/>
    </w:pPr>
  </w:style>
  <w:style w:type="paragraph" w:styleId="Ttulo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Textoindependiente">
    <w:name w:val="Body Text"/>
    <w:basedOn w:val="Normal"/>
    <w:pPr>
      <w:jc w:val="both"/>
    </w:pPr>
    <w:rPr>
      <w:b/>
      <w:sz w:val="28"/>
      <w:lang w:val="es-ES"/>
    </w:rPr>
  </w:style>
  <w:style w:type="table" w:styleId="Tablaconcuadrcula">
    <w:name w:val="Table Grid"/>
    <w:basedOn w:val="Tablanormal"/>
    <w:uiPriority w:val="59"/>
    <w:rsid w:val="004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741E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741E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1906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ogar@ceu.es?subject=Memoria%20final.%20Ayuda%20STM-RSEQ%20Convocatoria%20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%20A.%20Sierra\Mis%20documentos\RSEQ\A&#241;o%202005\convocatoria%20premi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premio 2005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Complutense Circus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 A. Sierra</dc:creator>
  <cp:keywords/>
  <cp:lastModifiedBy>Benigno Palacios</cp:lastModifiedBy>
  <cp:revision>2</cp:revision>
  <cp:lastPrinted>2017-12-13T13:01:00Z</cp:lastPrinted>
  <dcterms:created xsi:type="dcterms:W3CDTF">2023-01-18T09:33:00Z</dcterms:created>
  <dcterms:modified xsi:type="dcterms:W3CDTF">2023-01-18T09:33:00Z</dcterms:modified>
</cp:coreProperties>
</file>