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444F" w14:textId="77777777" w:rsidR="0052741E" w:rsidRPr="0052741E" w:rsidRDefault="0052741E" w:rsidP="0039093A">
      <w:pPr>
        <w:spacing w:after="20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52741E">
        <w:rPr>
          <w:rFonts w:ascii="Arial" w:hAnsi="Arial" w:cs="Arial"/>
          <w:b/>
          <w:sz w:val="28"/>
          <w:szCs w:val="28"/>
        </w:rPr>
        <w:t>Ayudas</w:t>
      </w:r>
      <w:r w:rsidR="00E27430" w:rsidRPr="0052741E">
        <w:rPr>
          <w:rFonts w:ascii="Arial" w:hAnsi="Arial" w:cs="Arial"/>
          <w:b/>
          <w:sz w:val="28"/>
          <w:szCs w:val="28"/>
        </w:rPr>
        <w:t xml:space="preserve"> </w:t>
      </w:r>
      <w:r w:rsidR="007520C2" w:rsidRPr="0052741E">
        <w:rPr>
          <w:rFonts w:ascii="Arial" w:hAnsi="Arial" w:cs="Arial"/>
          <w:b/>
          <w:sz w:val="28"/>
          <w:szCs w:val="28"/>
        </w:rPr>
        <w:t>para la realización de a</w:t>
      </w:r>
      <w:r w:rsidR="00E27430" w:rsidRPr="0052741E">
        <w:rPr>
          <w:rFonts w:ascii="Arial" w:hAnsi="Arial" w:cs="Arial"/>
          <w:b/>
          <w:sz w:val="28"/>
          <w:szCs w:val="28"/>
        </w:rPr>
        <w:t>ctividad</w:t>
      </w:r>
      <w:r w:rsidR="007520C2" w:rsidRPr="0052741E">
        <w:rPr>
          <w:rFonts w:ascii="Arial" w:hAnsi="Arial" w:cs="Arial"/>
          <w:b/>
          <w:sz w:val="28"/>
          <w:szCs w:val="28"/>
        </w:rPr>
        <w:t>es divulgativas y e</w:t>
      </w:r>
      <w:r w:rsidR="00E27430" w:rsidRPr="0052741E">
        <w:rPr>
          <w:rFonts w:ascii="Arial" w:hAnsi="Arial" w:cs="Arial"/>
          <w:b/>
          <w:sz w:val="28"/>
          <w:szCs w:val="28"/>
        </w:rPr>
        <w:t>ducativa</w:t>
      </w:r>
      <w:r w:rsidR="007520C2" w:rsidRPr="0052741E">
        <w:rPr>
          <w:rFonts w:ascii="Arial" w:hAnsi="Arial" w:cs="Arial"/>
          <w:b/>
          <w:sz w:val="28"/>
          <w:szCs w:val="28"/>
        </w:rPr>
        <w:t>s</w:t>
      </w:r>
    </w:p>
    <w:p w14:paraId="160155B5" w14:textId="6B2D26DF" w:rsidR="00E27430" w:rsidRPr="00574CEA" w:rsidRDefault="0052741E" w:rsidP="0039093A">
      <w:pPr>
        <w:spacing w:before="300" w:after="500"/>
        <w:ind w:right="-2"/>
        <w:jc w:val="center"/>
        <w:rPr>
          <w:rFonts w:ascii="Arial" w:hAnsi="Arial" w:cs="Arial"/>
          <w:b/>
          <w:color w:val="1F4E79"/>
          <w:sz w:val="32"/>
          <w:szCs w:val="32"/>
        </w:rPr>
      </w:pPr>
      <w:r w:rsidRPr="00574CEA">
        <w:rPr>
          <w:rFonts w:ascii="Arial" w:hAnsi="Arial" w:cs="Arial"/>
          <w:b/>
          <w:color w:val="1F4E79"/>
          <w:sz w:val="32"/>
          <w:szCs w:val="32"/>
        </w:rPr>
        <w:t>Solicitud de ayuda</w:t>
      </w:r>
      <w:r w:rsidR="00410BEF" w:rsidRPr="00574CEA">
        <w:rPr>
          <w:rFonts w:ascii="Arial" w:hAnsi="Arial" w:cs="Arial"/>
          <w:b/>
          <w:color w:val="1F4E79"/>
          <w:sz w:val="32"/>
          <w:szCs w:val="32"/>
        </w:rPr>
        <w:t>s</w:t>
      </w:r>
      <w:r w:rsidR="00E27430" w:rsidRPr="00574CEA">
        <w:rPr>
          <w:rFonts w:ascii="Arial" w:hAnsi="Arial" w:cs="Arial"/>
          <w:b/>
          <w:color w:val="1F4E79"/>
          <w:sz w:val="32"/>
          <w:szCs w:val="32"/>
        </w:rPr>
        <w:t xml:space="preserve"> </w:t>
      </w:r>
      <w:r w:rsidRPr="00574CEA">
        <w:rPr>
          <w:rFonts w:ascii="Arial" w:hAnsi="Arial" w:cs="Arial"/>
          <w:b/>
          <w:color w:val="1F4E79"/>
          <w:sz w:val="32"/>
          <w:szCs w:val="32"/>
        </w:rPr>
        <w:t>para</w:t>
      </w:r>
      <w:r w:rsidR="00E27430" w:rsidRPr="00574CEA">
        <w:rPr>
          <w:rFonts w:ascii="Arial" w:hAnsi="Arial" w:cs="Arial"/>
          <w:b/>
          <w:color w:val="1F4E79"/>
          <w:sz w:val="32"/>
          <w:szCs w:val="32"/>
        </w:rPr>
        <w:t xml:space="preserve"> </w:t>
      </w:r>
      <w:r w:rsidR="007520C2" w:rsidRPr="00574CEA">
        <w:rPr>
          <w:rFonts w:ascii="Arial" w:hAnsi="Arial" w:cs="Arial"/>
          <w:b/>
          <w:color w:val="1F4E79"/>
          <w:sz w:val="32"/>
          <w:szCs w:val="32"/>
        </w:rPr>
        <w:t>el a</w:t>
      </w:r>
      <w:r w:rsidR="00327C3B" w:rsidRPr="00574CEA">
        <w:rPr>
          <w:rFonts w:ascii="Arial" w:hAnsi="Arial" w:cs="Arial"/>
          <w:b/>
          <w:color w:val="1F4E79"/>
          <w:sz w:val="32"/>
          <w:szCs w:val="32"/>
        </w:rPr>
        <w:t>ño 20</w:t>
      </w:r>
      <w:r w:rsidRPr="00574CEA">
        <w:rPr>
          <w:rFonts w:ascii="Arial" w:hAnsi="Arial" w:cs="Arial"/>
          <w:b/>
          <w:color w:val="1F4E79"/>
          <w:sz w:val="32"/>
          <w:szCs w:val="32"/>
        </w:rPr>
        <w:t>2</w:t>
      </w:r>
      <w:r w:rsidR="003B537F">
        <w:rPr>
          <w:rFonts w:ascii="Arial" w:hAnsi="Arial" w:cs="Arial"/>
          <w:b/>
          <w:color w:val="1F4E79"/>
          <w:sz w:val="32"/>
          <w:szCs w:val="32"/>
        </w:rPr>
        <w:t>3</w:t>
      </w:r>
    </w:p>
    <w:tbl>
      <w:tblPr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88"/>
        <w:gridCol w:w="1402"/>
        <w:gridCol w:w="1131"/>
        <w:gridCol w:w="3273"/>
      </w:tblGrid>
      <w:tr w:rsidR="00E2785B" w:rsidRPr="00455030" w14:paraId="0EA678E1" w14:textId="77777777" w:rsidTr="00E03DBC">
        <w:tc>
          <w:tcPr>
            <w:tcW w:w="10318" w:type="dxa"/>
            <w:gridSpan w:val="4"/>
            <w:shd w:val="clear" w:color="auto" w:fill="BDD6EE"/>
          </w:tcPr>
          <w:p w14:paraId="4C41AD69" w14:textId="77777777" w:rsidR="00E2785B" w:rsidRPr="00455030" w:rsidRDefault="002604F7" w:rsidP="00455030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030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  <w:r w:rsidR="00E2785B" w:rsidRPr="00455030">
              <w:rPr>
                <w:rFonts w:ascii="Arial" w:hAnsi="Arial" w:cs="Arial"/>
                <w:b/>
                <w:sz w:val="18"/>
                <w:szCs w:val="18"/>
              </w:rPr>
              <w:t xml:space="preserve"> de contacto</w:t>
            </w:r>
          </w:p>
        </w:tc>
      </w:tr>
      <w:tr w:rsidR="00E2785B" w:rsidRPr="00455030" w14:paraId="66F443F3" w14:textId="77777777" w:rsidTr="00E03DBC">
        <w:trPr>
          <w:trHeight w:val="227"/>
        </w:trPr>
        <w:tc>
          <w:tcPr>
            <w:tcW w:w="4452" w:type="dxa"/>
            <w:shd w:val="clear" w:color="auto" w:fill="DEEAF6"/>
            <w:vAlign w:val="bottom"/>
          </w:tcPr>
          <w:p w14:paraId="2377FA26" w14:textId="77777777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Apellidos, nombre</w:t>
            </w:r>
          </w:p>
        </w:tc>
        <w:tc>
          <w:tcPr>
            <w:tcW w:w="1417" w:type="dxa"/>
            <w:shd w:val="clear" w:color="auto" w:fill="DEEAF6"/>
            <w:vAlign w:val="bottom"/>
          </w:tcPr>
          <w:p w14:paraId="4CC4564D" w14:textId="77777777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Nº socio RSEQ</w:t>
            </w:r>
          </w:p>
        </w:tc>
        <w:tc>
          <w:tcPr>
            <w:tcW w:w="1134" w:type="dxa"/>
            <w:shd w:val="clear" w:color="auto" w:fill="DEEAF6"/>
            <w:vAlign w:val="bottom"/>
          </w:tcPr>
          <w:p w14:paraId="232FA14A" w14:textId="77777777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Antigüedad</w:t>
            </w:r>
          </w:p>
        </w:tc>
        <w:tc>
          <w:tcPr>
            <w:tcW w:w="3315" w:type="dxa"/>
            <w:shd w:val="clear" w:color="auto" w:fill="DEEAF6"/>
            <w:vAlign w:val="bottom"/>
          </w:tcPr>
          <w:p w14:paraId="754B5B23" w14:textId="77777777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</w:tr>
      <w:tr w:rsidR="00E2785B" w:rsidRPr="00455030" w14:paraId="279E779E" w14:textId="77777777" w:rsidTr="00E03DBC">
        <w:tc>
          <w:tcPr>
            <w:tcW w:w="4452" w:type="dxa"/>
            <w:shd w:val="clear" w:color="auto" w:fill="auto"/>
            <w:tcMar>
              <w:top w:w="57" w:type="dxa"/>
              <w:bottom w:w="57" w:type="dxa"/>
            </w:tcMar>
          </w:tcPr>
          <w:p w14:paraId="43DFB365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7F1F5AA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186A8202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57" w:type="dxa"/>
              <w:bottom w:w="57" w:type="dxa"/>
            </w:tcMar>
          </w:tcPr>
          <w:p w14:paraId="490A34F5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785B" w:rsidRPr="00455030" w14:paraId="4F9DDB52" w14:textId="77777777" w:rsidTr="00E03DBC">
        <w:trPr>
          <w:trHeight w:val="227"/>
        </w:trPr>
        <w:tc>
          <w:tcPr>
            <w:tcW w:w="7003" w:type="dxa"/>
            <w:gridSpan w:val="3"/>
            <w:shd w:val="clear" w:color="auto" w:fill="DEEAF6"/>
            <w:vAlign w:val="bottom"/>
          </w:tcPr>
          <w:p w14:paraId="055FAF5C" w14:textId="77777777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3315" w:type="dxa"/>
            <w:shd w:val="clear" w:color="auto" w:fill="DEEAF6"/>
            <w:vAlign w:val="bottom"/>
          </w:tcPr>
          <w:p w14:paraId="42D7106C" w14:textId="77777777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E2785B" w:rsidRPr="00455030" w14:paraId="6773B721" w14:textId="77777777" w:rsidTr="00E03DBC">
        <w:tc>
          <w:tcPr>
            <w:tcW w:w="700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F3BBB1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57" w:type="dxa"/>
              <w:bottom w:w="57" w:type="dxa"/>
            </w:tcMar>
          </w:tcPr>
          <w:p w14:paraId="22746C84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D454926" w14:textId="77777777" w:rsidR="00E2785B" w:rsidRPr="00E2785B" w:rsidRDefault="00E2785B" w:rsidP="00E2785B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85"/>
        <w:gridCol w:w="1401"/>
        <w:gridCol w:w="4408"/>
      </w:tblGrid>
      <w:tr w:rsidR="00410BEF" w:rsidRPr="00455030" w14:paraId="0D367FF1" w14:textId="77777777" w:rsidTr="00827BC7">
        <w:tc>
          <w:tcPr>
            <w:tcW w:w="10194" w:type="dxa"/>
            <w:gridSpan w:val="3"/>
            <w:shd w:val="clear" w:color="auto" w:fill="BDD6EE"/>
          </w:tcPr>
          <w:p w14:paraId="461420AE" w14:textId="77777777" w:rsidR="00410BEF" w:rsidRPr="00455030" w:rsidRDefault="002604F7" w:rsidP="00455030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030">
              <w:rPr>
                <w:rFonts w:ascii="Arial" w:hAnsi="Arial" w:cs="Arial"/>
                <w:b/>
                <w:sz w:val="18"/>
                <w:szCs w:val="18"/>
              </w:rPr>
              <w:t>Otros s</w:t>
            </w:r>
            <w:r w:rsidR="00410BEF" w:rsidRPr="00455030">
              <w:rPr>
                <w:rFonts w:ascii="Arial" w:hAnsi="Arial" w:cs="Arial"/>
                <w:b/>
                <w:sz w:val="18"/>
                <w:szCs w:val="18"/>
              </w:rPr>
              <w:t>olicitantes</w:t>
            </w:r>
          </w:p>
        </w:tc>
      </w:tr>
      <w:tr w:rsidR="00827BC7" w:rsidRPr="00455030" w14:paraId="32ED2D32" w14:textId="77777777" w:rsidTr="00827BC7">
        <w:trPr>
          <w:trHeight w:val="227"/>
        </w:trPr>
        <w:tc>
          <w:tcPr>
            <w:tcW w:w="4385" w:type="dxa"/>
            <w:shd w:val="clear" w:color="auto" w:fill="DEEAF6"/>
            <w:vAlign w:val="bottom"/>
          </w:tcPr>
          <w:p w14:paraId="7ED6F406" w14:textId="77777777" w:rsidR="00827BC7" w:rsidRPr="00455030" w:rsidRDefault="00827BC7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Apellidos, nombre</w:t>
            </w:r>
          </w:p>
        </w:tc>
        <w:tc>
          <w:tcPr>
            <w:tcW w:w="1401" w:type="dxa"/>
            <w:shd w:val="clear" w:color="auto" w:fill="DEEAF6"/>
            <w:vAlign w:val="bottom"/>
          </w:tcPr>
          <w:p w14:paraId="175C8238" w14:textId="77777777" w:rsidR="00827BC7" w:rsidRPr="00455030" w:rsidRDefault="00827BC7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Nº socio RSEQ</w:t>
            </w:r>
          </w:p>
        </w:tc>
        <w:tc>
          <w:tcPr>
            <w:tcW w:w="4408" w:type="dxa"/>
            <w:shd w:val="clear" w:color="auto" w:fill="DEEAF6"/>
            <w:vAlign w:val="bottom"/>
          </w:tcPr>
          <w:p w14:paraId="34D0377B" w14:textId="77777777" w:rsidR="00827BC7" w:rsidRPr="00455030" w:rsidRDefault="00827BC7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Centro (si distinto del de contacto)</w:t>
            </w:r>
          </w:p>
        </w:tc>
      </w:tr>
      <w:tr w:rsidR="00827BC7" w:rsidRPr="00455030" w14:paraId="64A3FDF0" w14:textId="77777777" w:rsidTr="00827BC7">
        <w:tc>
          <w:tcPr>
            <w:tcW w:w="4385" w:type="dxa"/>
            <w:shd w:val="clear" w:color="auto" w:fill="auto"/>
            <w:tcMar>
              <w:top w:w="57" w:type="dxa"/>
              <w:bottom w:w="57" w:type="dxa"/>
            </w:tcMar>
          </w:tcPr>
          <w:p w14:paraId="4FEBA3E4" w14:textId="77777777" w:rsidR="00827BC7" w:rsidRPr="00455030" w:rsidRDefault="00827BC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57" w:type="dxa"/>
              <w:bottom w:w="57" w:type="dxa"/>
            </w:tcMar>
          </w:tcPr>
          <w:p w14:paraId="1DFB3BAB" w14:textId="77777777" w:rsidR="00827BC7" w:rsidRPr="00455030" w:rsidRDefault="00827BC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08" w:type="dxa"/>
            <w:shd w:val="clear" w:color="auto" w:fill="auto"/>
            <w:tcMar>
              <w:top w:w="57" w:type="dxa"/>
              <w:bottom w:w="57" w:type="dxa"/>
            </w:tcMar>
          </w:tcPr>
          <w:p w14:paraId="36B8A523" w14:textId="77777777" w:rsidR="00827BC7" w:rsidRPr="00455030" w:rsidRDefault="00827BC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27BC7" w:rsidRPr="00455030" w14:paraId="3A490B57" w14:textId="77777777" w:rsidTr="00827BC7">
        <w:tc>
          <w:tcPr>
            <w:tcW w:w="4385" w:type="dxa"/>
            <w:shd w:val="clear" w:color="auto" w:fill="auto"/>
            <w:tcMar>
              <w:top w:w="57" w:type="dxa"/>
              <w:bottom w:w="57" w:type="dxa"/>
            </w:tcMar>
          </w:tcPr>
          <w:p w14:paraId="0251D24F" w14:textId="77777777" w:rsidR="00827BC7" w:rsidRPr="00455030" w:rsidRDefault="00827BC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57" w:type="dxa"/>
              <w:bottom w:w="57" w:type="dxa"/>
            </w:tcMar>
          </w:tcPr>
          <w:p w14:paraId="17FDC651" w14:textId="77777777" w:rsidR="00827BC7" w:rsidRPr="00455030" w:rsidRDefault="00827BC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08" w:type="dxa"/>
            <w:shd w:val="clear" w:color="auto" w:fill="auto"/>
            <w:tcMar>
              <w:top w:w="57" w:type="dxa"/>
              <w:bottom w:w="57" w:type="dxa"/>
            </w:tcMar>
          </w:tcPr>
          <w:p w14:paraId="0F75EE71" w14:textId="77777777" w:rsidR="00827BC7" w:rsidRPr="00455030" w:rsidRDefault="00827BC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27BC7" w:rsidRPr="00455030" w14:paraId="2D7ECE74" w14:textId="77777777" w:rsidTr="00827BC7">
        <w:tc>
          <w:tcPr>
            <w:tcW w:w="4385" w:type="dxa"/>
            <w:shd w:val="clear" w:color="auto" w:fill="auto"/>
            <w:tcMar>
              <w:top w:w="57" w:type="dxa"/>
              <w:bottom w:w="57" w:type="dxa"/>
            </w:tcMar>
          </w:tcPr>
          <w:p w14:paraId="1F44DB7A" w14:textId="77777777" w:rsidR="00827BC7" w:rsidRPr="00455030" w:rsidRDefault="00827BC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57" w:type="dxa"/>
              <w:bottom w:w="57" w:type="dxa"/>
            </w:tcMar>
          </w:tcPr>
          <w:p w14:paraId="2FA4AD1D" w14:textId="77777777" w:rsidR="00827BC7" w:rsidRPr="00455030" w:rsidRDefault="00827BC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08" w:type="dxa"/>
            <w:shd w:val="clear" w:color="auto" w:fill="auto"/>
            <w:tcMar>
              <w:top w:w="57" w:type="dxa"/>
              <w:bottom w:w="57" w:type="dxa"/>
            </w:tcMar>
          </w:tcPr>
          <w:p w14:paraId="0CAB94F9" w14:textId="77777777" w:rsidR="00827BC7" w:rsidRPr="00455030" w:rsidRDefault="00827BC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ED0ECBC" w14:textId="77777777" w:rsidR="00827BC7" w:rsidRDefault="00827BC7"/>
    <w:tbl>
      <w:tblPr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814"/>
        <w:gridCol w:w="1305"/>
        <w:gridCol w:w="992"/>
        <w:gridCol w:w="505"/>
        <w:gridCol w:w="480"/>
      </w:tblGrid>
      <w:tr w:rsidR="00B84BDF" w:rsidRPr="00455030" w14:paraId="6738F3C4" w14:textId="77777777" w:rsidTr="003A041F">
        <w:tc>
          <w:tcPr>
            <w:tcW w:w="10194" w:type="dxa"/>
            <w:gridSpan w:val="6"/>
            <w:shd w:val="clear" w:color="auto" w:fill="BDD6EE"/>
          </w:tcPr>
          <w:p w14:paraId="1C96FB72" w14:textId="77777777" w:rsidR="00B84BDF" w:rsidRPr="00455030" w:rsidRDefault="00B84BDF" w:rsidP="00455030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030">
              <w:rPr>
                <w:rFonts w:ascii="Arial" w:hAnsi="Arial" w:cs="Arial"/>
                <w:b/>
                <w:sz w:val="18"/>
                <w:szCs w:val="18"/>
              </w:rPr>
              <w:t>Actividad para la que se solicita la subvención</w:t>
            </w:r>
          </w:p>
        </w:tc>
      </w:tr>
      <w:tr w:rsidR="00B84BDF" w:rsidRPr="00455030" w14:paraId="268DC2E8" w14:textId="77777777" w:rsidTr="003A041F">
        <w:trPr>
          <w:trHeight w:val="227"/>
        </w:trPr>
        <w:tc>
          <w:tcPr>
            <w:tcW w:w="10194" w:type="dxa"/>
            <w:gridSpan w:val="6"/>
            <w:shd w:val="clear" w:color="auto" w:fill="DEEAF6"/>
            <w:vAlign w:val="bottom"/>
          </w:tcPr>
          <w:p w14:paraId="0EEC9E9E" w14:textId="77777777" w:rsidR="00B84BDF" w:rsidRPr="00455030" w:rsidRDefault="00B84BDF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Título de la actividad</w:t>
            </w:r>
          </w:p>
        </w:tc>
      </w:tr>
      <w:tr w:rsidR="00B84BDF" w:rsidRPr="00455030" w14:paraId="3385268B" w14:textId="77777777" w:rsidTr="003A041F">
        <w:tc>
          <w:tcPr>
            <w:tcW w:w="101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277AF7E7" w14:textId="77777777" w:rsidR="00B84BDF" w:rsidRPr="00455030" w:rsidRDefault="00B84BDF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E50E0" w:rsidRPr="00455030" w14:paraId="3BBDB857" w14:textId="77777777" w:rsidTr="00047268">
        <w:trPr>
          <w:trHeight w:val="227"/>
        </w:trPr>
        <w:tc>
          <w:tcPr>
            <w:tcW w:w="8217" w:type="dxa"/>
            <w:gridSpan w:val="3"/>
            <w:shd w:val="clear" w:color="auto" w:fill="DEEAF6"/>
            <w:vAlign w:val="bottom"/>
          </w:tcPr>
          <w:p w14:paraId="1624833B" w14:textId="77777777" w:rsidR="002E50E0" w:rsidRPr="00455030" w:rsidRDefault="002E50E0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Lugar de celebración</w:t>
            </w:r>
          </w:p>
        </w:tc>
        <w:tc>
          <w:tcPr>
            <w:tcW w:w="1977" w:type="dxa"/>
            <w:gridSpan w:val="3"/>
            <w:tcBorders>
              <w:bottom w:val="single" w:sz="4" w:space="0" w:color="1F4E79" w:themeColor="accent5" w:themeShade="80"/>
            </w:tcBorders>
            <w:shd w:val="clear" w:color="auto" w:fill="DEEAF6"/>
            <w:vAlign w:val="bottom"/>
          </w:tcPr>
          <w:p w14:paraId="11CB3505" w14:textId="77777777" w:rsidR="002E50E0" w:rsidRPr="00455030" w:rsidRDefault="002E50E0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Cantidad solicitada</w:t>
            </w:r>
          </w:p>
        </w:tc>
      </w:tr>
      <w:tr w:rsidR="005300A7" w:rsidRPr="003A041F" w14:paraId="568EFAB9" w14:textId="77777777" w:rsidTr="00047268">
        <w:tc>
          <w:tcPr>
            <w:tcW w:w="821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855ABEE" w14:textId="77777777" w:rsidR="005300A7" w:rsidRPr="00455030" w:rsidRDefault="005300A7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7" w:type="dxa"/>
            <w:gridSpan w:val="2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B1D0DC" w14:textId="77777777" w:rsidR="005300A7" w:rsidRPr="00455030" w:rsidRDefault="005300A7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05A64418" w14:textId="77777777" w:rsidR="005300A7" w:rsidRPr="003A041F" w:rsidRDefault="005300A7" w:rsidP="00D15D8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A041F">
              <w:rPr>
                <w:rFonts w:ascii="Arial" w:hAnsi="Arial" w:cs="Arial"/>
                <w:bCs/>
                <w:sz w:val="18"/>
                <w:szCs w:val="18"/>
              </w:rPr>
              <w:t>(€)</w:t>
            </w:r>
          </w:p>
        </w:tc>
      </w:tr>
      <w:tr w:rsidR="002E50E0" w:rsidRPr="00455030" w14:paraId="3F8A2B95" w14:textId="77777777" w:rsidTr="00047268">
        <w:trPr>
          <w:trHeight w:val="227"/>
        </w:trPr>
        <w:tc>
          <w:tcPr>
            <w:tcW w:w="5098" w:type="dxa"/>
            <w:shd w:val="clear" w:color="auto" w:fill="DEEAF6"/>
            <w:vAlign w:val="bottom"/>
          </w:tcPr>
          <w:p w14:paraId="46357947" w14:textId="77777777" w:rsidR="002E50E0" w:rsidRPr="00455030" w:rsidRDefault="002E50E0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Fecha(s) de celebración</w:t>
            </w:r>
          </w:p>
        </w:tc>
        <w:tc>
          <w:tcPr>
            <w:tcW w:w="3119" w:type="dxa"/>
            <w:gridSpan w:val="2"/>
            <w:tcBorders>
              <w:bottom w:val="single" w:sz="4" w:space="0" w:color="1F4E79" w:themeColor="accent5" w:themeShade="80"/>
            </w:tcBorders>
            <w:shd w:val="clear" w:color="auto" w:fill="DEEAF6"/>
            <w:vAlign w:val="bottom"/>
          </w:tcPr>
          <w:p w14:paraId="0C7A6C1E" w14:textId="29A68DE2" w:rsidR="002E50E0" w:rsidRPr="00455030" w:rsidRDefault="002E50E0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868B8">
              <w:rPr>
                <w:rFonts w:ascii="Arial" w:hAnsi="Arial" w:cs="Arial"/>
                <w:b/>
                <w:sz w:val="16"/>
                <w:szCs w:val="16"/>
              </w:rPr>
              <w:t>úm.</w:t>
            </w:r>
            <w:r w:rsidRPr="00455030">
              <w:rPr>
                <w:rFonts w:ascii="Arial" w:hAnsi="Arial" w:cs="Arial"/>
                <w:b/>
                <w:sz w:val="16"/>
                <w:szCs w:val="16"/>
              </w:rPr>
              <w:t xml:space="preserve"> de participantes</w:t>
            </w:r>
            <w:r w:rsidR="00A868B8">
              <w:rPr>
                <w:rFonts w:ascii="Arial" w:hAnsi="Arial" w:cs="Arial"/>
                <w:b/>
                <w:sz w:val="16"/>
                <w:szCs w:val="16"/>
              </w:rPr>
              <w:t xml:space="preserve"> en organización</w:t>
            </w:r>
          </w:p>
        </w:tc>
        <w:tc>
          <w:tcPr>
            <w:tcW w:w="1977" w:type="dxa"/>
            <w:gridSpan w:val="3"/>
            <w:tcBorders>
              <w:bottom w:val="single" w:sz="4" w:space="0" w:color="1F4E79" w:themeColor="accent5" w:themeShade="80"/>
            </w:tcBorders>
            <w:shd w:val="clear" w:color="auto" w:fill="DEEAF6"/>
            <w:vAlign w:val="bottom"/>
          </w:tcPr>
          <w:p w14:paraId="4F926DC6" w14:textId="754D1835" w:rsidR="002E50E0" w:rsidRPr="00455030" w:rsidRDefault="002E50E0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Número de asistentes</w:t>
            </w:r>
          </w:p>
        </w:tc>
      </w:tr>
      <w:tr w:rsidR="00F34B0C" w:rsidRPr="003A041F" w14:paraId="33088CA1" w14:textId="77777777" w:rsidTr="00047268">
        <w:tc>
          <w:tcPr>
            <w:tcW w:w="5098" w:type="dxa"/>
            <w:shd w:val="clear" w:color="auto" w:fill="auto"/>
            <w:tcMar>
              <w:top w:w="57" w:type="dxa"/>
              <w:bottom w:w="57" w:type="dxa"/>
            </w:tcMar>
          </w:tcPr>
          <w:p w14:paraId="32B6C720" w14:textId="77777777" w:rsidR="00F34B0C" w:rsidRPr="00455030" w:rsidRDefault="00F34B0C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4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881007" w14:textId="0C825588" w:rsidR="00F34B0C" w:rsidRPr="00455030" w:rsidRDefault="00F34B0C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auto"/>
          </w:tcPr>
          <w:p w14:paraId="2901E1DB" w14:textId="7F18053D" w:rsidR="00F34B0C" w:rsidRPr="003A041F" w:rsidRDefault="00F34B0C" w:rsidP="00D15D8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A041F">
              <w:rPr>
                <w:rFonts w:ascii="Arial" w:hAnsi="Arial" w:cs="Arial"/>
                <w:bCs/>
                <w:sz w:val="18"/>
                <w:szCs w:val="18"/>
              </w:rPr>
              <w:t>(estimado)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CE1E71" w14:textId="77777777" w:rsidR="00F34B0C" w:rsidRPr="00455030" w:rsidRDefault="00F34B0C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5" w:type="dxa"/>
            <w:gridSpan w:val="2"/>
            <w:tcBorders>
              <w:left w:val="nil"/>
            </w:tcBorders>
            <w:shd w:val="clear" w:color="auto" w:fill="auto"/>
          </w:tcPr>
          <w:p w14:paraId="4842501F" w14:textId="1DF1990A" w:rsidR="00F34B0C" w:rsidRPr="003A041F" w:rsidRDefault="00F34B0C" w:rsidP="00D15D8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A041F">
              <w:rPr>
                <w:rFonts w:ascii="Arial" w:hAnsi="Arial" w:cs="Arial"/>
                <w:bCs/>
                <w:sz w:val="18"/>
                <w:szCs w:val="18"/>
              </w:rPr>
              <w:t>(estimado)</w:t>
            </w:r>
          </w:p>
        </w:tc>
      </w:tr>
      <w:tr w:rsidR="002E50E0" w:rsidRPr="00455030" w14:paraId="488573E5" w14:textId="77777777" w:rsidTr="003A041F">
        <w:trPr>
          <w:trHeight w:val="227"/>
        </w:trPr>
        <w:tc>
          <w:tcPr>
            <w:tcW w:w="10194" w:type="dxa"/>
            <w:gridSpan w:val="6"/>
            <w:shd w:val="clear" w:color="auto" w:fill="DEEAF6"/>
            <w:vAlign w:val="bottom"/>
          </w:tcPr>
          <w:p w14:paraId="6A07CE62" w14:textId="66AAA3CE" w:rsidR="002E50E0" w:rsidRPr="00EA3831" w:rsidRDefault="00EA3831" w:rsidP="0045503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A3831">
              <w:rPr>
                <w:rFonts w:ascii="Arial" w:hAnsi="Arial" w:cs="Arial"/>
                <w:b/>
                <w:iCs/>
                <w:sz w:val="16"/>
                <w:szCs w:val="16"/>
              </w:rPr>
              <w:t>Descripción de la actividad, objetivo y plan de difusión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(utilice el espacio que precise)</w:t>
            </w:r>
          </w:p>
        </w:tc>
      </w:tr>
      <w:tr w:rsidR="002E50E0" w:rsidRPr="00455030" w14:paraId="4168D5BF" w14:textId="77777777" w:rsidTr="00EA3831">
        <w:trPr>
          <w:trHeight w:val="4253"/>
        </w:trPr>
        <w:tc>
          <w:tcPr>
            <w:tcW w:w="101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42BC006B" w14:textId="31F3813D" w:rsidR="00F57181" w:rsidRPr="00455030" w:rsidRDefault="00F57181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DDCE829" w14:textId="77777777" w:rsidR="002E50E0" w:rsidRDefault="002E50E0" w:rsidP="002E50E0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2"/>
        <w:gridCol w:w="6517"/>
      </w:tblGrid>
      <w:tr w:rsidR="0058242B" w:rsidRPr="00455030" w14:paraId="37C7A614" w14:textId="76BE0CBA" w:rsidTr="0058242B">
        <w:trPr>
          <w:trHeight w:val="227"/>
        </w:trPr>
        <w:tc>
          <w:tcPr>
            <w:tcW w:w="1805" w:type="pct"/>
            <w:shd w:val="clear" w:color="auto" w:fill="DEEAF6"/>
            <w:vAlign w:val="bottom"/>
          </w:tcPr>
          <w:p w14:paraId="4EC35CB0" w14:textId="77777777" w:rsidR="0058242B" w:rsidRPr="00455030" w:rsidRDefault="0058242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Fecha de la solicitud</w:t>
            </w:r>
          </w:p>
        </w:tc>
        <w:tc>
          <w:tcPr>
            <w:tcW w:w="3195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FB45F6" w14:textId="03F87D8A" w:rsidR="0058242B" w:rsidRPr="00A1457E" w:rsidRDefault="0058242B" w:rsidP="00A1457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A50D6">
              <w:rPr>
                <w:rFonts w:ascii="Arial" w:hAnsi="Arial" w:cs="Arial"/>
                <w:sz w:val="20"/>
                <w:lang w:val="es-ES"/>
              </w:rPr>
              <w:t xml:space="preserve">Remitir por correo electrónico a </w:t>
            </w:r>
            <w:hyperlink r:id="rId7" w:history="1">
              <w:r w:rsidR="00CA50D6" w:rsidRPr="00CA50D6">
                <w:rPr>
                  <w:rStyle w:val="Hipervnculo"/>
                  <w:rFonts w:ascii="Arial" w:hAnsi="Arial" w:cs="Arial"/>
                  <w:sz w:val="20"/>
                </w:rPr>
                <w:t>stmad@rseq.org</w:t>
              </w:r>
            </w:hyperlink>
            <w:r w:rsidR="00CA50D6" w:rsidRPr="00CA50D6">
              <w:rPr>
                <w:rFonts w:ascii="Arial" w:hAnsi="Arial" w:cs="Arial"/>
                <w:sz w:val="20"/>
              </w:rPr>
              <w:br/>
            </w:r>
            <w:r w:rsidRPr="00A1457E">
              <w:rPr>
                <w:rFonts w:ascii="Arial" w:hAnsi="Arial" w:cs="Arial"/>
                <w:sz w:val="20"/>
                <w:lang w:val="es-ES"/>
              </w:rPr>
              <w:t xml:space="preserve"> Límite de plazo: </w:t>
            </w:r>
            <w:r w:rsidR="006C2F37">
              <w:rPr>
                <w:rFonts w:ascii="Arial" w:hAnsi="Arial" w:cs="Arial"/>
                <w:sz w:val="20"/>
                <w:lang w:val="es-ES"/>
              </w:rPr>
              <w:t>31</w:t>
            </w:r>
            <w:r w:rsidRPr="00A1457E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="006C2F37">
              <w:rPr>
                <w:rFonts w:ascii="Arial" w:hAnsi="Arial" w:cs="Arial"/>
                <w:sz w:val="20"/>
                <w:lang w:val="es-ES"/>
              </w:rPr>
              <w:t>enero</w:t>
            </w:r>
            <w:r w:rsidRPr="00A1457E">
              <w:rPr>
                <w:rFonts w:ascii="Arial" w:hAnsi="Arial" w:cs="Arial"/>
                <w:sz w:val="20"/>
                <w:lang w:val="es-ES"/>
              </w:rPr>
              <w:t xml:space="preserve"> de 202</w:t>
            </w:r>
            <w:r w:rsidR="006C2F37"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</w:tr>
      <w:tr w:rsidR="0058242B" w:rsidRPr="00455030" w14:paraId="528C48AF" w14:textId="09B7DB17" w:rsidTr="0058242B">
        <w:tc>
          <w:tcPr>
            <w:tcW w:w="1805" w:type="pct"/>
            <w:shd w:val="clear" w:color="auto" w:fill="auto"/>
            <w:tcMar>
              <w:top w:w="57" w:type="dxa"/>
              <w:bottom w:w="57" w:type="dxa"/>
            </w:tcMar>
          </w:tcPr>
          <w:p w14:paraId="013B1474" w14:textId="77777777" w:rsidR="0058242B" w:rsidRPr="00455030" w:rsidRDefault="0058242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5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6D5CCA68" w14:textId="77777777" w:rsidR="0058242B" w:rsidRPr="00455030" w:rsidRDefault="0058242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ACD314C" w14:textId="60109C44" w:rsidR="002E50E0" w:rsidRPr="00EA3831" w:rsidRDefault="002E50E0" w:rsidP="00EA3831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sectPr w:rsidR="002E50E0" w:rsidRPr="00EA3831" w:rsidSect="008374FA">
      <w:headerReference w:type="default" r:id="rId8"/>
      <w:pgSz w:w="11906" w:h="16838"/>
      <w:pgMar w:top="567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71CB" w14:textId="77777777" w:rsidR="00A359E6" w:rsidRDefault="00A359E6" w:rsidP="0052741E">
      <w:r>
        <w:separator/>
      </w:r>
    </w:p>
  </w:endnote>
  <w:endnote w:type="continuationSeparator" w:id="0">
    <w:p w14:paraId="16797FC1" w14:textId="77777777" w:rsidR="00A359E6" w:rsidRDefault="00A359E6" w:rsidP="0052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dobe Fangsong Std R">
    <w:charset w:val="86"/>
    <w:family w:val="auto"/>
    <w:pitch w:val="variable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D2B4" w14:textId="77777777" w:rsidR="00A359E6" w:rsidRDefault="00A359E6" w:rsidP="0052741E">
      <w:r>
        <w:separator/>
      </w:r>
    </w:p>
  </w:footnote>
  <w:footnote w:type="continuationSeparator" w:id="0">
    <w:p w14:paraId="134511DE" w14:textId="77777777" w:rsidR="00A359E6" w:rsidRDefault="00A359E6" w:rsidP="0052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44"/>
      <w:gridCol w:w="6660"/>
    </w:tblGrid>
    <w:tr w:rsidR="0052741E" w:rsidRPr="00636202" w14:paraId="3B430791" w14:textId="77777777" w:rsidTr="00C15005">
      <w:tc>
        <w:tcPr>
          <w:tcW w:w="3544" w:type="dxa"/>
          <w:tcBorders>
            <w:bottom w:val="single" w:sz="12" w:space="0" w:color="2D73B5"/>
          </w:tcBorders>
          <w:shd w:val="clear" w:color="auto" w:fill="auto"/>
          <w:vAlign w:val="center"/>
        </w:tcPr>
        <w:p w14:paraId="24AAF08B" w14:textId="59768F20" w:rsidR="0052741E" w:rsidRPr="00636202" w:rsidRDefault="003B537F" w:rsidP="0052741E">
          <w:pPr>
            <w:rPr>
              <w:noProof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345D9D43" wp14:editId="0666D6A1">
                <wp:extent cx="1854000" cy="33480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0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bottom w:val="single" w:sz="12" w:space="0" w:color="2E74B5"/>
          </w:tcBorders>
          <w:shd w:val="clear" w:color="auto" w:fill="auto"/>
          <w:vAlign w:val="center"/>
        </w:tcPr>
        <w:p w14:paraId="4CDABB45" w14:textId="77777777" w:rsidR="0052741E" w:rsidRPr="00C15005" w:rsidRDefault="0052741E" w:rsidP="005C5B79">
          <w:pPr>
            <w:spacing w:after="80" w:line="240" w:lineRule="exact"/>
            <w:jc w:val="center"/>
            <w:rPr>
              <w:rFonts w:ascii="Arial" w:eastAsia="Adobe Fangsong Std R" w:hAnsi="Arial" w:cs="Arial"/>
              <w:b/>
              <w:sz w:val="20"/>
            </w:rPr>
          </w:pPr>
          <w:r w:rsidRPr="00C15005">
            <w:rPr>
              <w:rFonts w:ascii="Arial" w:eastAsia="Adobe Fangsong Std R" w:hAnsi="Arial" w:cs="Arial"/>
              <w:b/>
              <w:sz w:val="20"/>
            </w:rPr>
            <w:t>REAL SOCIEDAD ESPAÑOLA DE QUÍMICA</w:t>
          </w:r>
        </w:p>
        <w:p w14:paraId="7E4F176F" w14:textId="77777777" w:rsidR="0052741E" w:rsidRPr="00636202" w:rsidRDefault="0052741E" w:rsidP="005C5B79">
          <w:pPr>
            <w:spacing w:after="80" w:line="240" w:lineRule="exact"/>
            <w:jc w:val="center"/>
            <w:rPr>
              <w:rFonts w:ascii="Arial" w:eastAsia="Adobe Fangsong Std R" w:hAnsi="Arial" w:cs="Arial"/>
              <w:b/>
              <w:sz w:val="28"/>
              <w:szCs w:val="28"/>
            </w:rPr>
          </w:pPr>
          <w:r w:rsidRPr="00C15005">
            <w:rPr>
              <w:rFonts w:ascii="Arial" w:eastAsia="Adobe Fangsong Std R" w:hAnsi="Arial" w:cs="Arial"/>
              <w:b/>
              <w:sz w:val="20"/>
            </w:rPr>
            <w:t>SECCIÓN TERRITORIAL DE MADRID (RSEQ-STM)</w:t>
          </w:r>
        </w:p>
      </w:tc>
    </w:tr>
  </w:tbl>
  <w:p w14:paraId="15862477" w14:textId="77777777" w:rsidR="0052741E" w:rsidRDefault="0052741E">
    <w:pPr>
      <w:pStyle w:val="Encabezado"/>
    </w:pPr>
  </w:p>
  <w:p w14:paraId="56319417" w14:textId="77777777" w:rsidR="0052741E" w:rsidRDefault="005274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E49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0742B"/>
    <w:multiLevelType w:val="hybridMultilevel"/>
    <w:tmpl w:val="CB26E622"/>
    <w:lvl w:ilvl="0" w:tplc="4C2CD1E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4E04BE5"/>
    <w:multiLevelType w:val="hybridMultilevel"/>
    <w:tmpl w:val="B07053D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5671401"/>
    <w:multiLevelType w:val="hybridMultilevel"/>
    <w:tmpl w:val="610208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603457">
    <w:abstractNumId w:val="1"/>
  </w:num>
  <w:num w:numId="2" w16cid:durableId="629480138">
    <w:abstractNumId w:val="2"/>
  </w:num>
  <w:num w:numId="3" w16cid:durableId="1230918742">
    <w:abstractNumId w:val="3"/>
  </w:num>
  <w:num w:numId="4" w16cid:durableId="81923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0"/>
    <w:rsid w:val="00047268"/>
    <w:rsid w:val="001001F3"/>
    <w:rsid w:val="00166E09"/>
    <w:rsid w:val="001A3E85"/>
    <w:rsid w:val="00210442"/>
    <w:rsid w:val="002604F7"/>
    <w:rsid w:val="002E50E0"/>
    <w:rsid w:val="00327C3B"/>
    <w:rsid w:val="0039093A"/>
    <w:rsid w:val="003A041F"/>
    <w:rsid w:val="003B537F"/>
    <w:rsid w:val="00410BEF"/>
    <w:rsid w:val="00414AAA"/>
    <w:rsid w:val="00451A48"/>
    <w:rsid w:val="00455030"/>
    <w:rsid w:val="0052741E"/>
    <w:rsid w:val="005300A7"/>
    <w:rsid w:val="00574CEA"/>
    <w:rsid w:val="0058242B"/>
    <w:rsid w:val="00586C37"/>
    <w:rsid w:val="005A283F"/>
    <w:rsid w:val="005C5B79"/>
    <w:rsid w:val="00607F6B"/>
    <w:rsid w:val="00636202"/>
    <w:rsid w:val="0069155D"/>
    <w:rsid w:val="006B03B7"/>
    <w:rsid w:val="006B4FB8"/>
    <w:rsid w:val="006C2F37"/>
    <w:rsid w:val="00706EF0"/>
    <w:rsid w:val="007243AD"/>
    <w:rsid w:val="007474DA"/>
    <w:rsid w:val="007520C2"/>
    <w:rsid w:val="00764600"/>
    <w:rsid w:val="00827BC7"/>
    <w:rsid w:val="008374FA"/>
    <w:rsid w:val="00994651"/>
    <w:rsid w:val="00A1457E"/>
    <w:rsid w:val="00A359E6"/>
    <w:rsid w:val="00A37A81"/>
    <w:rsid w:val="00A868B8"/>
    <w:rsid w:val="00AA3EE3"/>
    <w:rsid w:val="00B84BDF"/>
    <w:rsid w:val="00C15005"/>
    <w:rsid w:val="00C22D65"/>
    <w:rsid w:val="00CA32B8"/>
    <w:rsid w:val="00CA50D6"/>
    <w:rsid w:val="00CC3E90"/>
    <w:rsid w:val="00CE54BA"/>
    <w:rsid w:val="00D15D83"/>
    <w:rsid w:val="00D6273D"/>
    <w:rsid w:val="00D86ED4"/>
    <w:rsid w:val="00E03DBC"/>
    <w:rsid w:val="00E27430"/>
    <w:rsid w:val="00E2785B"/>
    <w:rsid w:val="00EA3831"/>
    <w:rsid w:val="00EF4881"/>
    <w:rsid w:val="00F34B0C"/>
    <w:rsid w:val="00F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B51429"/>
  <w14:defaultImageDpi w14:val="32767"/>
  <w15:chartTrackingRefBased/>
  <w15:docId w15:val="{9362AE6A-1ABD-E64C-A9DD-12116D46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4536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Helvetica" w:hAnsi="Helvetica"/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Edwardian Script ITC" w:hAnsi="Edwardian Script ITC"/>
      <w:color w:val="FF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134"/>
      <w:jc w:val="both"/>
    </w:pPr>
  </w:style>
  <w:style w:type="paragraph" w:styleId="Ttulo">
    <w:name w:val="Title"/>
    <w:basedOn w:val="Normal"/>
    <w:qFormat/>
    <w:pPr>
      <w:jc w:val="center"/>
    </w:pPr>
    <w:rPr>
      <w:rFonts w:ascii="Helvetica" w:hAnsi="Helvetica"/>
      <w:b/>
    </w:rPr>
  </w:style>
  <w:style w:type="paragraph" w:styleId="Textoindependiente">
    <w:name w:val="Body Text"/>
    <w:basedOn w:val="Normal"/>
    <w:pPr>
      <w:jc w:val="both"/>
    </w:pPr>
    <w:rPr>
      <w:b/>
      <w:sz w:val="28"/>
      <w:lang w:val="es-ES"/>
    </w:rPr>
  </w:style>
  <w:style w:type="table" w:styleId="Tablaconcuadrcula">
    <w:name w:val="Table Grid"/>
    <w:basedOn w:val="Tablanormal"/>
    <w:uiPriority w:val="59"/>
    <w:rsid w:val="004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7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741E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7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741E"/>
    <w:rPr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6915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mad@rse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%20A.%20Sierra\Mis%20documentos\RSEQ\A&#241;o%202005\convocatoria%20premio%20200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premio 2005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Complutense Circus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Miguel A. Sierra</dc:creator>
  <cp:keywords/>
  <cp:lastModifiedBy>Benigno Palacios</cp:lastModifiedBy>
  <cp:revision>2</cp:revision>
  <cp:lastPrinted>2017-12-13T13:01:00Z</cp:lastPrinted>
  <dcterms:created xsi:type="dcterms:W3CDTF">2023-01-18T09:33:00Z</dcterms:created>
  <dcterms:modified xsi:type="dcterms:W3CDTF">2023-01-18T09:33:00Z</dcterms:modified>
</cp:coreProperties>
</file>