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99DE" w14:textId="77777777" w:rsidR="003266AA" w:rsidRDefault="003266AA" w:rsidP="003266AA">
      <w:pPr>
        <w:spacing w:before="300" w:after="160"/>
        <w:ind w:right="709"/>
        <w:jc w:val="center"/>
        <w:rPr>
          <w:rFonts w:ascii="Arial" w:hAnsi="Arial" w:cs="Arial"/>
          <w:b/>
          <w:sz w:val="28"/>
          <w:szCs w:val="28"/>
        </w:rPr>
      </w:pPr>
      <w:r w:rsidRPr="00AE081E">
        <w:rPr>
          <w:rFonts w:ascii="Arial" w:hAnsi="Arial" w:cs="Arial"/>
          <w:b/>
          <w:sz w:val="28"/>
          <w:szCs w:val="28"/>
        </w:rPr>
        <w:t>XX edición del Pre</w:t>
      </w:r>
      <w:r>
        <w:rPr>
          <w:rFonts w:ascii="Arial" w:hAnsi="Arial" w:cs="Arial"/>
          <w:b/>
          <w:sz w:val="28"/>
          <w:szCs w:val="28"/>
        </w:rPr>
        <w:t>mio “Mª Cruz Moreno Bondi” a la</w:t>
      </w:r>
      <w:r w:rsidRPr="00AE081E">
        <w:rPr>
          <w:rFonts w:ascii="Arial" w:hAnsi="Arial" w:cs="Arial"/>
          <w:b/>
          <w:sz w:val="28"/>
          <w:szCs w:val="28"/>
        </w:rPr>
        <w:t xml:space="preserve"> Mejor Tesis Doctoral</w:t>
      </w:r>
      <w:r>
        <w:rPr>
          <w:rFonts w:ascii="Arial" w:hAnsi="Arial" w:cs="Arial"/>
          <w:b/>
          <w:sz w:val="28"/>
          <w:szCs w:val="28"/>
        </w:rPr>
        <w:t xml:space="preserve"> en Química </w:t>
      </w:r>
    </w:p>
    <w:p w14:paraId="63D50590" w14:textId="3D5AABFC" w:rsidR="00C04ED5" w:rsidRDefault="0052741E" w:rsidP="00553A6B">
      <w:pPr>
        <w:spacing w:before="300" w:after="160"/>
        <w:ind w:right="709"/>
        <w:jc w:val="center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B96D34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Solicitud de </w:t>
      </w:r>
      <w:r w:rsidR="00C53030" w:rsidRPr="00B96D34">
        <w:rPr>
          <w:rFonts w:ascii="Arial" w:hAnsi="Arial" w:cs="Arial"/>
          <w:b/>
          <w:color w:val="385623" w:themeColor="accent6" w:themeShade="80"/>
          <w:sz w:val="32"/>
          <w:szCs w:val="32"/>
        </w:rPr>
        <w:t>participación</w:t>
      </w:r>
      <w:r w:rsidR="000048F0">
        <w:rPr>
          <w:rFonts w:ascii="Arial" w:hAnsi="Arial" w:cs="Arial"/>
          <w:b/>
          <w:color w:val="385623" w:themeColor="accent6" w:themeShade="80"/>
          <w:sz w:val="32"/>
          <w:szCs w:val="32"/>
        </w:rPr>
        <w:t>. Edición de 202</w:t>
      </w:r>
      <w:r w:rsidR="003266AA">
        <w:rPr>
          <w:rFonts w:ascii="Arial" w:hAnsi="Arial" w:cs="Arial"/>
          <w:b/>
          <w:color w:val="385623" w:themeColor="accent6" w:themeShade="80"/>
          <w:sz w:val="32"/>
          <w:szCs w:val="32"/>
        </w:rPr>
        <w:t>4</w:t>
      </w:r>
    </w:p>
    <w:p w14:paraId="160155B5" w14:textId="1897AC58" w:rsidR="00E27430" w:rsidRPr="00C04ED5" w:rsidRDefault="00C53030" w:rsidP="00081674">
      <w:pPr>
        <w:spacing w:before="100" w:after="500"/>
        <w:ind w:right="709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C04ED5">
        <w:rPr>
          <w:rFonts w:ascii="Arial" w:hAnsi="Arial" w:cs="Arial"/>
          <w:b/>
          <w:color w:val="385623" w:themeColor="accent6" w:themeShade="80"/>
          <w:sz w:val="28"/>
          <w:szCs w:val="28"/>
        </w:rPr>
        <w:t>(</w:t>
      </w:r>
      <w:r w:rsidR="00C04ED5" w:rsidRPr="00C04E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tesis leídas </w:t>
      </w:r>
      <w:r w:rsidR="00C04E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durante </w:t>
      </w:r>
      <w:r w:rsidR="00C04ED5" w:rsidRPr="00C04ED5">
        <w:rPr>
          <w:rFonts w:ascii="Arial" w:hAnsi="Arial" w:cs="Arial"/>
          <w:b/>
          <w:color w:val="385623" w:themeColor="accent6" w:themeShade="80"/>
          <w:sz w:val="28"/>
          <w:szCs w:val="28"/>
        </w:rPr>
        <w:t>el curso</w:t>
      </w:r>
      <w:r w:rsidR="00327C3B" w:rsidRPr="00C04E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="00C04ED5" w:rsidRPr="00C04ED5">
        <w:rPr>
          <w:rFonts w:ascii="Arial" w:hAnsi="Arial" w:cs="Arial"/>
          <w:b/>
          <w:color w:val="385623" w:themeColor="accent6" w:themeShade="80"/>
          <w:sz w:val="28"/>
          <w:szCs w:val="28"/>
        </w:rPr>
        <w:t>20</w:t>
      </w:r>
      <w:r w:rsidR="00D64844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3266AA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C04ED5" w:rsidRPr="00C04ED5">
        <w:rPr>
          <w:rFonts w:ascii="Arial" w:hAnsi="Arial" w:cs="Arial"/>
          <w:b/>
          <w:color w:val="385623" w:themeColor="accent6" w:themeShade="80"/>
          <w:sz w:val="28"/>
          <w:szCs w:val="28"/>
        </w:rPr>
        <w:t>-202</w:t>
      </w:r>
      <w:r w:rsidR="003266AA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7260FB">
        <w:rPr>
          <w:rFonts w:ascii="Arial" w:hAnsi="Arial" w:cs="Arial"/>
          <w:b/>
          <w:color w:val="385623" w:themeColor="accent6" w:themeShade="8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383"/>
        <w:gridCol w:w="1557"/>
        <w:gridCol w:w="3254"/>
      </w:tblGrid>
      <w:tr w:rsidR="00E2785B" w:rsidRPr="00455030" w14:paraId="0EA678E1" w14:textId="77777777" w:rsidTr="004722DD">
        <w:tc>
          <w:tcPr>
            <w:tcW w:w="10194" w:type="dxa"/>
            <w:gridSpan w:val="3"/>
            <w:shd w:val="clear" w:color="auto" w:fill="C5E0B3" w:themeFill="accent6" w:themeFillTint="66"/>
          </w:tcPr>
          <w:p w14:paraId="4C41AD69" w14:textId="34FBB0CE" w:rsidR="00E2785B" w:rsidRPr="00455030" w:rsidRDefault="002604F7" w:rsidP="00455030">
            <w:pPr>
              <w:ind w:right="7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55030"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</w:tc>
      </w:tr>
      <w:tr w:rsidR="004722DD" w:rsidRPr="00455030" w14:paraId="66F443F3" w14:textId="77777777" w:rsidTr="00BF6B07">
        <w:trPr>
          <w:trHeight w:val="227"/>
        </w:trPr>
        <w:tc>
          <w:tcPr>
            <w:tcW w:w="5383" w:type="dxa"/>
            <w:shd w:val="clear" w:color="auto" w:fill="E2EFD9" w:themeFill="accent6" w:themeFillTint="33"/>
            <w:vAlign w:val="bottom"/>
          </w:tcPr>
          <w:p w14:paraId="2377FA26" w14:textId="77777777" w:rsidR="004722DD" w:rsidRPr="00455030" w:rsidRDefault="004722DD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Apellidos, nombre</w:t>
            </w:r>
          </w:p>
        </w:tc>
        <w:tc>
          <w:tcPr>
            <w:tcW w:w="1557" w:type="dxa"/>
            <w:shd w:val="clear" w:color="auto" w:fill="E2EFD9" w:themeFill="accent6" w:themeFillTint="33"/>
            <w:vAlign w:val="bottom"/>
          </w:tcPr>
          <w:p w14:paraId="4CC4564D" w14:textId="77777777" w:rsidR="004722DD" w:rsidRPr="00455030" w:rsidRDefault="004722DD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Nº socio RSEQ</w:t>
            </w:r>
          </w:p>
        </w:tc>
        <w:tc>
          <w:tcPr>
            <w:tcW w:w="3254" w:type="dxa"/>
            <w:shd w:val="clear" w:color="auto" w:fill="E2EFD9" w:themeFill="accent6" w:themeFillTint="33"/>
            <w:vAlign w:val="bottom"/>
          </w:tcPr>
          <w:p w14:paraId="754B5B23" w14:textId="77777777" w:rsidR="004722DD" w:rsidRPr="00455030" w:rsidRDefault="004722DD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Teléfono de contacto</w:t>
            </w:r>
          </w:p>
        </w:tc>
      </w:tr>
      <w:tr w:rsidR="004722DD" w:rsidRPr="00455030" w14:paraId="279E779E" w14:textId="77777777" w:rsidTr="00BF6B07">
        <w:tc>
          <w:tcPr>
            <w:tcW w:w="5383" w:type="dxa"/>
            <w:shd w:val="clear" w:color="auto" w:fill="auto"/>
            <w:tcMar>
              <w:top w:w="57" w:type="dxa"/>
              <w:bottom w:w="57" w:type="dxa"/>
            </w:tcMar>
          </w:tcPr>
          <w:p w14:paraId="43DFB365" w14:textId="77777777" w:rsidR="004722DD" w:rsidRPr="00455030" w:rsidRDefault="004722DD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7" w:type="dxa"/>
            <w:shd w:val="clear" w:color="auto" w:fill="auto"/>
            <w:tcMar>
              <w:top w:w="57" w:type="dxa"/>
              <w:bottom w:w="57" w:type="dxa"/>
            </w:tcMar>
          </w:tcPr>
          <w:p w14:paraId="77F1F5AA" w14:textId="77777777" w:rsidR="004722DD" w:rsidRPr="00455030" w:rsidRDefault="004722DD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54" w:type="dxa"/>
            <w:shd w:val="clear" w:color="auto" w:fill="auto"/>
            <w:tcMar>
              <w:top w:w="57" w:type="dxa"/>
              <w:bottom w:w="57" w:type="dxa"/>
            </w:tcMar>
          </w:tcPr>
          <w:p w14:paraId="490A34F5" w14:textId="77777777" w:rsidR="004722DD" w:rsidRPr="00455030" w:rsidRDefault="004722DD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2785B" w:rsidRPr="00455030" w14:paraId="4F9DDB52" w14:textId="77777777" w:rsidTr="00BF6B07">
        <w:trPr>
          <w:trHeight w:val="227"/>
        </w:trPr>
        <w:tc>
          <w:tcPr>
            <w:tcW w:w="6940" w:type="dxa"/>
            <w:gridSpan w:val="2"/>
            <w:shd w:val="clear" w:color="auto" w:fill="E2EFD9" w:themeFill="accent6" w:themeFillTint="33"/>
            <w:vAlign w:val="bottom"/>
          </w:tcPr>
          <w:p w14:paraId="055FAF5C" w14:textId="4A42B7C3" w:rsidR="00E2785B" w:rsidRPr="00455030" w:rsidRDefault="00E2785B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Centro</w:t>
            </w:r>
            <w:r w:rsidR="00853246">
              <w:rPr>
                <w:rFonts w:ascii="Arial" w:hAnsi="Arial" w:cs="Arial"/>
                <w:b/>
                <w:sz w:val="16"/>
                <w:szCs w:val="16"/>
              </w:rPr>
              <w:t xml:space="preserve"> en el que realizó su tesis</w:t>
            </w:r>
          </w:p>
        </w:tc>
        <w:tc>
          <w:tcPr>
            <w:tcW w:w="3254" w:type="dxa"/>
            <w:shd w:val="clear" w:color="auto" w:fill="E2EFD9" w:themeFill="accent6" w:themeFillTint="33"/>
            <w:vAlign w:val="bottom"/>
          </w:tcPr>
          <w:p w14:paraId="42D7106C" w14:textId="77777777" w:rsidR="00E2785B" w:rsidRPr="00455030" w:rsidRDefault="00E2785B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E2785B" w:rsidRPr="00455030" w14:paraId="6773B721" w14:textId="77777777" w:rsidTr="00BF6B07">
        <w:tc>
          <w:tcPr>
            <w:tcW w:w="69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5F3BBB1" w14:textId="77777777" w:rsidR="00E2785B" w:rsidRPr="00455030" w:rsidRDefault="00E2785B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54" w:type="dxa"/>
            <w:shd w:val="clear" w:color="auto" w:fill="auto"/>
            <w:tcMar>
              <w:top w:w="57" w:type="dxa"/>
              <w:bottom w:w="57" w:type="dxa"/>
            </w:tcMar>
          </w:tcPr>
          <w:p w14:paraId="22746C84" w14:textId="77777777" w:rsidR="00E2785B" w:rsidRPr="00455030" w:rsidRDefault="00E2785B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D454926" w14:textId="47F11CF1" w:rsidR="00E2785B" w:rsidRDefault="00E2785B" w:rsidP="00E2785B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08"/>
        <w:gridCol w:w="3986"/>
      </w:tblGrid>
      <w:tr w:rsidR="00853246" w:rsidRPr="00455030" w14:paraId="0F9DFBD5" w14:textId="77777777" w:rsidTr="009C7066">
        <w:tc>
          <w:tcPr>
            <w:tcW w:w="10194" w:type="dxa"/>
            <w:gridSpan w:val="2"/>
            <w:shd w:val="clear" w:color="auto" w:fill="C5E0B3" w:themeFill="accent6" w:themeFillTint="66"/>
          </w:tcPr>
          <w:p w14:paraId="2336FD3E" w14:textId="77777777" w:rsidR="00853246" w:rsidRPr="00455030" w:rsidRDefault="00853246" w:rsidP="009C7066">
            <w:pPr>
              <w:ind w:right="7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Tesis doctoral</w:t>
            </w:r>
          </w:p>
        </w:tc>
      </w:tr>
      <w:tr w:rsidR="00853246" w:rsidRPr="00455030" w14:paraId="45D0E97A" w14:textId="77777777" w:rsidTr="009C7066">
        <w:trPr>
          <w:trHeight w:val="227"/>
        </w:trPr>
        <w:tc>
          <w:tcPr>
            <w:tcW w:w="10194" w:type="dxa"/>
            <w:gridSpan w:val="2"/>
            <w:shd w:val="clear" w:color="auto" w:fill="E2EFD9" w:themeFill="accent6" w:themeFillTint="33"/>
            <w:vAlign w:val="bottom"/>
          </w:tcPr>
          <w:p w14:paraId="3AD2D8B8" w14:textId="77777777" w:rsidR="00853246" w:rsidRPr="00455030" w:rsidRDefault="00853246" w:rsidP="009C70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 xml:space="preserve">Título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tesis</w:t>
            </w:r>
          </w:p>
        </w:tc>
      </w:tr>
      <w:tr w:rsidR="00853246" w:rsidRPr="00455030" w14:paraId="7AD8C646" w14:textId="77777777" w:rsidTr="009C7066">
        <w:tc>
          <w:tcPr>
            <w:tcW w:w="10194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A99D6F7" w14:textId="77777777" w:rsidR="00853246" w:rsidRPr="00455030" w:rsidRDefault="00853246" w:rsidP="009C706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853246" w:rsidRPr="00455030" w14:paraId="4D7C32CA" w14:textId="77777777" w:rsidTr="009C7066">
        <w:trPr>
          <w:trHeight w:val="227"/>
        </w:trPr>
        <w:tc>
          <w:tcPr>
            <w:tcW w:w="6208" w:type="dxa"/>
            <w:shd w:val="clear" w:color="auto" w:fill="E2EFD9" w:themeFill="accent6" w:themeFillTint="33"/>
            <w:vAlign w:val="bottom"/>
          </w:tcPr>
          <w:p w14:paraId="693B7811" w14:textId="77777777" w:rsidR="00853246" w:rsidRPr="00455030" w:rsidRDefault="00853246" w:rsidP="009C70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 xml:space="preserve">Fecha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lectura</w:t>
            </w:r>
          </w:p>
        </w:tc>
        <w:tc>
          <w:tcPr>
            <w:tcW w:w="398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14:paraId="297A2222" w14:textId="77777777" w:rsidR="00853246" w:rsidRPr="00455030" w:rsidRDefault="00853246" w:rsidP="009C706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</w:tr>
      <w:tr w:rsidR="00853246" w:rsidRPr="00455030" w14:paraId="2F75CBD2" w14:textId="77777777" w:rsidTr="009C7066">
        <w:tc>
          <w:tcPr>
            <w:tcW w:w="6208" w:type="dxa"/>
            <w:shd w:val="clear" w:color="auto" w:fill="auto"/>
            <w:tcMar>
              <w:top w:w="57" w:type="dxa"/>
              <w:bottom w:w="57" w:type="dxa"/>
            </w:tcMar>
          </w:tcPr>
          <w:p w14:paraId="30B55151" w14:textId="77777777" w:rsidR="00853246" w:rsidRPr="00455030" w:rsidRDefault="00853246" w:rsidP="009C7066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986" w:type="dxa"/>
            <w:shd w:val="clear" w:color="auto" w:fill="auto"/>
            <w:tcMar>
              <w:top w:w="57" w:type="dxa"/>
              <w:bottom w:w="57" w:type="dxa"/>
            </w:tcMar>
          </w:tcPr>
          <w:p w14:paraId="36FD536A" w14:textId="77777777" w:rsidR="00853246" w:rsidRPr="00455030" w:rsidRDefault="00853246" w:rsidP="009C706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7F027E4" w14:textId="77777777" w:rsidR="00853246" w:rsidRPr="00E2785B" w:rsidRDefault="00853246" w:rsidP="00E2785B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388"/>
        <w:gridCol w:w="1402"/>
        <w:gridCol w:w="1131"/>
        <w:gridCol w:w="3273"/>
      </w:tblGrid>
      <w:tr w:rsidR="00410BEF" w:rsidRPr="00455030" w14:paraId="0D367FF1" w14:textId="77777777" w:rsidTr="00853246">
        <w:tc>
          <w:tcPr>
            <w:tcW w:w="10194" w:type="dxa"/>
            <w:gridSpan w:val="4"/>
            <w:shd w:val="clear" w:color="auto" w:fill="C5E0B3" w:themeFill="accent6" w:themeFillTint="66"/>
          </w:tcPr>
          <w:p w14:paraId="461420AE" w14:textId="12C3B983" w:rsidR="00410BEF" w:rsidRPr="00455030" w:rsidRDefault="00BD69AE" w:rsidP="00455030">
            <w:pPr>
              <w:ind w:right="7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Director</w:t>
            </w:r>
            <w:r w:rsidR="00BF6B07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es</w:t>
            </w:r>
            <w:r w:rsidR="00BF6B0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E2785B" w:rsidRPr="00455030" w14:paraId="32ED2D32" w14:textId="77777777" w:rsidTr="00853246">
        <w:trPr>
          <w:trHeight w:val="227"/>
        </w:trPr>
        <w:tc>
          <w:tcPr>
            <w:tcW w:w="4388" w:type="dxa"/>
            <w:shd w:val="clear" w:color="auto" w:fill="E2EFD9" w:themeFill="accent6" w:themeFillTint="33"/>
            <w:vAlign w:val="bottom"/>
          </w:tcPr>
          <w:p w14:paraId="7ED6F406" w14:textId="77777777" w:rsidR="00410BEF" w:rsidRPr="00455030" w:rsidRDefault="00410BEF" w:rsidP="00410B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Apellidos, nombre</w:t>
            </w:r>
          </w:p>
        </w:tc>
        <w:tc>
          <w:tcPr>
            <w:tcW w:w="1402" w:type="dxa"/>
            <w:shd w:val="clear" w:color="auto" w:fill="E2EFD9" w:themeFill="accent6" w:themeFillTint="33"/>
            <w:vAlign w:val="bottom"/>
          </w:tcPr>
          <w:p w14:paraId="175C8238" w14:textId="77777777" w:rsidR="00410BEF" w:rsidRPr="00455030" w:rsidRDefault="00410BEF" w:rsidP="00410B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Nº socio RSEQ</w:t>
            </w:r>
          </w:p>
        </w:tc>
        <w:tc>
          <w:tcPr>
            <w:tcW w:w="1131" w:type="dxa"/>
            <w:shd w:val="clear" w:color="auto" w:fill="E2EFD9" w:themeFill="accent6" w:themeFillTint="33"/>
            <w:vAlign w:val="bottom"/>
          </w:tcPr>
          <w:p w14:paraId="52FC5185" w14:textId="77777777" w:rsidR="00410BEF" w:rsidRPr="00455030" w:rsidRDefault="00410BEF" w:rsidP="00410B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Antigüedad</w:t>
            </w:r>
          </w:p>
        </w:tc>
        <w:tc>
          <w:tcPr>
            <w:tcW w:w="3273" w:type="dxa"/>
            <w:shd w:val="clear" w:color="auto" w:fill="E2EFD9" w:themeFill="accent6" w:themeFillTint="33"/>
            <w:vAlign w:val="bottom"/>
          </w:tcPr>
          <w:p w14:paraId="34D0377B" w14:textId="29E3283D" w:rsidR="00410BEF" w:rsidRPr="00455030" w:rsidRDefault="00410BEF" w:rsidP="00410BE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Centro</w:t>
            </w:r>
            <w:r w:rsidR="00E2785B" w:rsidRPr="00455030">
              <w:rPr>
                <w:rFonts w:ascii="Arial" w:hAnsi="Arial" w:cs="Arial"/>
                <w:b/>
                <w:sz w:val="16"/>
                <w:szCs w:val="16"/>
              </w:rPr>
              <w:t xml:space="preserve"> (si distinto del de</w:t>
            </w:r>
            <w:r w:rsidR="00853246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E2785B" w:rsidRPr="0045503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69AE">
              <w:rPr>
                <w:rFonts w:ascii="Arial" w:hAnsi="Arial" w:cs="Arial"/>
                <w:b/>
                <w:sz w:val="16"/>
                <w:szCs w:val="16"/>
              </w:rPr>
              <w:t>solicitante</w:t>
            </w:r>
            <w:r w:rsidR="00E2785B" w:rsidRPr="0045503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10BEF" w:rsidRPr="00455030" w14:paraId="64A3FDF0" w14:textId="77777777" w:rsidTr="00853246">
        <w:tc>
          <w:tcPr>
            <w:tcW w:w="4388" w:type="dxa"/>
            <w:shd w:val="clear" w:color="auto" w:fill="auto"/>
            <w:tcMar>
              <w:top w:w="57" w:type="dxa"/>
              <w:bottom w:w="57" w:type="dxa"/>
            </w:tcMar>
          </w:tcPr>
          <w:p w14:paraId="4FEBA3E4" w14:textId="77777777" w:rsidR="00410BEF" w:rsidRPr="00455030" w:rsidRDefault="00410BEF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2" w:type="dxa"/>
            <w:shd w:val="clear" w:color="auto" w:fill="auto"/>
            <w:tcMar>
              <w:top w:w="57" w:type="dxa"/>
              <w:bottom w:w="57" w:type="dxa"/>
            </w:tcMar>
          </w:tcPr>
          <w:p w14:paraId="1DFB3BAB" w14:textId="77777777" w:rsidR="00410BEF" w:rsidRPr="00455030" w:rsidRDefault="00410BEF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1" w:type="dxa"/>
            <w:shd w:val="clear" w:color="auto" w:fill="auto"/>
            <w:tcMar>
              <w:top w:w="57" w:type="dxa"/>
              <w:bottom w:w="57" w:type="dxa"/>
            </w:tcMar>
          </w:tcPr>
          <w:p w14:paraId="4A2CE0CB" w14:textId="77777777" w:rsidR="00410BEF" w:rsidRPr="00455030" w:rsidRDefault="00410BEF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73" w:type="dxa"/>
            <w:shd w:val="clear" w:color="auto" w:fill="auto"/>
            <w:tcMar>
              <w:top w:w="57" w:type="dxa"/>
              <w:bottom w:w="57" w:type="dxa"/>
            </w:tcMar>
          </w:tcPr>
          <w:p w14:paraId="36B8A523" w14:textId="77777777" w:rsidR="00410BEF" w:rsidRPr="00455030" w:rsidRDefault="00410BEF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10BEF" w:rsidRPr="00455030" w14:paraId="3A490B57" w14:textId="77777777" w:rsidTr="00853246">
        <w:tc>
          <w:tcPr>
            <w:tcW w:w="4388" w:type="dxa"/>
            <w:shd w:val="clear" w:color="auto" w:fill="auto"/>
            <w:tcMar>
              <w:top w:w="57" w:type="dxa"/>
              <w:bottom w:w="57" w:type="dxa"/>
            </w:tcMar>
          </w:tcPr>
          <w:p w14:paraId="0251D24F" w14:textId="77777777" w:rsidR="00410BEF" w:rsidRPr="00455030" w:rsidRDefault="00410BEF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2" w:type="dxa"/>
            <w:shd w:val="clear" w:color="auto" w:fill="auto"/>
            <w:tcMar>
              <w:top w:w="57" w:type="dxa"/>
              <w:bottom w:w="57" w:type="dxa"/>
            </w:tcMar>
          </w:tcPr>
          <w:p w14:paraId="17FDC651" w14:textId="77777777" w:rsidR="00410BEF" w:rsidRPr="00455030" w:rsidRDefault="00410BEF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1" w:type="dxa"/>
            <w:shd w:val="clear" w:color="auto" w:fill="auto"/>
            <w:tcMar>
              <w:top w:w="57" w:type="dxa"/>
              <w:bottom w:w="57" w:type="dxa"/>
            </w:tcMar>
          </w:tcPr>
          <w:p w14:paraId="7DADCBF2" w14:textId="77777777" w:rsidR="00410BEF" w:rsidRPr="00455030" w:rsidRDefault="00410BEF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73" w:type="dxa"/>
            <w:shd w:val="clear" w:color="auto" w:fill="auto"/>
            <w:tcMar>
              <w:top w:w="57" w:type="dxa"/>
              <w:bottom w:w="57" w:type="dxa"/>
            </w:tcMar>
          </w:tcPr>
          <w:p w14:paraId="0F75EE71" w14:textId="77777777" w:rsidR="00410BEF" w:rsidRPr="00455030" w:rsidRDefault="00410BEF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410BEF" w:rsidRPr="00455030" w14:paraId="2D7ECE74" w14:textId="77777777" w:rsidTr="00853246">
        <w:tc>
          <w:tcPr>
            <w:tcW w:w="4388" w:type="dxa"/>
            <w:shd w:val="clear" w:color="auto" w:fill="auto"/>
            <w:tcMar>
              <w:top w:w="57" w:type="dxa"/>
              <w:bottom w:w="57" w:type="dxa"/>
            </w:tcMar>
          </w:tcPr>
          <w:p w14:paraId="1F44DB7A" w14:textId="77777777" w:rsidR="00410BEF" w:rsidRPr="00455030" w:rsidRDefault="00410BEF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2" w:type="dxa"/>
            <w:shd w:val="clear" w:color="auto" w:fill="auto"/>
            <w:tcMar>
              <w:top w:w="57" w:type="dxa"/>
              <w:bottom w:w="57" w:type="dxa"/>
            </w:tcMar>
          </w:tcPr>
          <w:p w14:paraId="2FA4AD1D" w14:textId="77777777" w:rsidR="00410BEF" w:rsidRPr="00455030" w:rsidRDefault="00410BEF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1" w:type="dxa"/>
            <w:shd w:val="clear" w:color="auto" w:fill="auto"/>
            <w:tcMar>
              <w:top w:w="57" w:type="dxa"/>
              <w:bottom w:w="57" w:type="dxa"/>
            </w:tcMar>
          </w:tcPr>
          <w:p w14:paraId="5B920A8C" w14:textId="77777777" w:rsidR="00410BEF" w:rsidRPr="00455030" w:rsidRDefault="00410BEF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73" w:type="dxa"/>
            <w:shd w:val="clear" w:color="auto" w:fill="auto"/>
            <w:tcMar>
              <w:top w:w="57" w:type="dxa"/>
              <w:bottom w:w="57" w:type="dxa"/>
            </w:tcMar>
          </w:tcPr>
          <w:p w14:paraId="0CAB94F9" w14:textId="77777777" w:rsidR="00410BEF" w:rsidRPr="00455030" w:rsidRDefault="00410BEF" w:rsidP="00410BEF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966ECCC" w14:textId="77777777" w:rsidR="00E2785B" w:rsidRPr="00E2785B" w:rsidRDefault="00E2785B" w:rsidP="00E2785B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853246" w:rsidRPr="00455030" w14:paraId="5F1691BC" w14:textId="77777777" w:rsidTr="003E3836">
        <w:tc>
          <w:tcPr>
            <w:tcW w:w="10194" w:type="dxa"/>
            <w:shd w:val="clear" w:color="auto" w:fill="C5E0B3" w:themeFill="accent6" w:themeFillTint="66"/>
          </w:tcPr>
          <w:p w14:paraId="13D7F675" w14:textId="654F55EE" w:rsidR="00853246" w:rsidRPr="00455030" w:rsidRDefault="00853246" w:rsidP="00394840">
            <w:pPr>
              <w:ind w:right="7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Publicaciones derivadas de la tesis</w:t>
            </w:r>
            <w:r w:rsidR="003948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5372E" w:rsidRPr="00455030" w14:paraId="344C808F" w14:textId="77777777" w:rsidTr="00BD7F54">
        <w:trPr>
          <w:trHeight w:val="227"/>
        </w:trPr>
        <w:tc>
          <w:tcPr>
            <w:tcW w:w="10194" w:type="dxa"/>
            <w:shd w:val="clear" w:color="auto" w:fill="E2EFD9" w:themeFill="accent6" w:themeFillTint="33"/>
            <w:vAlign w:val="bottom"/>
          </w:tcPr>
          <w:p w14:paraId="1D00DF47" w14:textId="1005D21C" w:rsidR="00E5372E" w:rsidRPr="00455030" w:rsidRDefault="00E5372E" w:rsidP="00E537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Autores</w:t>
            </w:r>
            <w:r w:rsidR="00BD278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Título</w:t>
            </w:r>
            <w:r w:rsidR="00BD2785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16"/>
                <w:szCs w:val="16"/>
              </w:rPr>
              <w:t>Revista, año, volumen, 1ª página</w:t>
            </w:r>
            <w:r w:rsidR="003B2D53">
              <w:rPr>
                <w:rFonts w:ascii="Arial" w:hAnsi="Arial" w:cs="Arial"/>
                <w:b/>
                <w:sz w:val="16"/>
                <w:szCs w:val="16"/>
              </w:rPr>
              <w:t xml:space="preserve">, DOI/ISBN. </w:t>
            </w:r>
            <w:r w:rsidR="002B751E">
              <w:rPr>
                <w:rFonts w:ascii="Arial" w:hAnsi="Arial" w:cs="Arial"/>
                <w:b/>
                <w:sz w:val="16"/>
                <w:szCs w:val="16"/>
              </w:rPr>
              <w:t xml:space="preserve">Indicios de calidad: Índice de impacto (WOS) </w:t>
            </w:r>
            <w:r w:rsidR="00394840">
              <w:rPr>
                <w:rFonts w:ascii="Arial" w:hAnsi="Arial" w:cs="Arial"/>
                <w:b/>
                <w:sz w:val="16"/>
                <w:szCs w:val="16"/>
              </w:rPr>
              <w:t>y Cuartil (categoría)</w:t>
            </w:r>
          </w:p>
        </w:tc>
      </w:tr>
      <w:tr w:rsidR="00E5372E" w:rsidRPr="00455030" w14:paraId="0C5F8BED" w14:textId="77777777" w:rsidTr="00C35EA7">
        <w:tc>
          <w:tcPr>
            <w:tcW w:w="10194" w:type="dxa"/>
            <w:shd w:val="clear" w:color="auto" w:fill="auto"/>
            <w:tcMar>
              <w:top w:w="57" w:type="dxa"/>
              <w:bottom w:w="57" w:type="dxa"/>
            </w:tcMar>
          </w:tcPr>
          <w:p w14:paraId="0AEBE881" w14:textId="77777777" w:rsidR="00E5372E" w:rsidRPr="00455030" w:rsidRDefault="00E5372E" w:rsidP="009C706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5372E" w:rsidRPr="00455030" w14:paraId="43ABADDE" w14:textId="77777777" w:rsidTr="009C7066">
        <w:tc>
          <w:tcPr>
            <w:tcW w:w="10194" w:type="dxa"/>
            <w:shd w:val="clear" w:color="auto" w:fill="auto"/>
            <w:tcMar>
              <w:top w:w="57" w:type="dxa"/>
              <w:bottom w:w="57" w:type="dxa"/>
            </w:tcMar>
          </w:tcPr>
          <w:p w14:paraId="51584DC0" w14:textId="77777777" w:rsidR="00E5372E" w:rsidRPr="00455030" w:rsidRDefault="00E5372E" w:rsidP="009C706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5372E" w:rsidRPr="00455030" w14:paraId="48FD4F61" w14:textId="77777777" w:rsidTr="009C7066">
        <w:tc>
          <w:tcPr>
            <w:tcW w:w="10194" w:type="dxa"/>
            <w:shd w:val="clear" w:color="auto" w:fill="auto"/>
            <w:tcMar>
              <w:top w:w="57" w:type="dxa"/>
              <w:bottom w:w="57" w:type="dxa"/>
            </w:tcMar>
          </w:tcPr>
          <w:p w14:paraId="2C3A05CD" w14:textId="77777777" w:rsidR="00E5372E" w:rsidRPr="00455030" w:rsidRDefault="00E5372E" w:rsidP="009C706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5372E" w:rsidRPr="00455030" w14:paraId="4A9F8FC5" w14:textId="77777777" w:rsidTr="009C7066">
        <w:tc>
          <w:tcPr>
            <w:tcW w:w="10194" w:type="dxa"/>
            <w:shd w:val="clear" w:color="auto" w:fill="auto"/>
            <w:tcMar>
              <w:top w:w="57" w:type="dxa"/>
              <w:bottom w:w="57" w:type="dxa"/>
            </w:tcMar>
          </w:tcPr>
          <w:p w14:paraId="38DB2823" w14:textId="77777777" w:rsidR="00E5372E" w:rsidRPr="00455030" w:rsidRDefault="00E5372E" w:rsidP="009C706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5372E" w:rsidRPr="00455030" w14:paraId="5907CADB" w14:textId="77777777" w:rsidTr="009C7066">
        <w:tc>
          <w:tcPr>
            <w:tcW w:w="10194" w:type="dxa"/>
            <w:shd w:val="clear" w:color="auto" w:fill="auto"/>
            <w:tcMar>
              <w:top w:w="57" w:type="dxa"/>
              <w:bottom w:w="57" w:type="dxa"/>
            </w:tcMar>
          </w:tcPr>
          <w:p w14:paraId="665B563A" w14:textId="77777777" w:rsidR="00E5372E" w:rsidRPr="00455030" w:rsidRDefault="00E5372E" w:rsidP="009C706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5372E" w:rsidRPr="00455030" w14:paraId="224311FA" w14:textId="77777777" w:rsidTr="009C7066">
        <w:tc>
          <w:tcPr>
            <w:tcW w:w="10194" w:type="dxa"/>
            <w:shd w:val="clear" w:color="auto" w:fill="auto"/>
            <w:tcMar>
              <w:top w:w="57" w:type="dxa"/>
              <w:bottom w:w="57" w:type="dxa"/>
            </w:tcMar>
          </w:tcPr>
          <w:p w14:paraId="1AFE20F5" w14:textId="77777777" w:rsidR="00E5372E" w:rsidRPr="00455030" w:rsidRDefault="00E5372E" w:rsidP="009C706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5372E" w:rsidRPr="00455030" w14:paraId="077AF385" w14:textId="77777777" w:rsidTr="009C7066">
        <w:tc>
          <w:tcPr>
            <w:tcW w:w="10194" w:type="dxa"/>
            <w:shd w:val="clear" w:color="auto" w:fill="auto"/>
            <w:tcMar>
              <w:top w:w="57" w:type="dxa"/>
              <w:bottom w:w="57" w:type="dxa"/>
            </w:tcMar>
          </w:tcPr>
          <w:p w14:paraId="0215556D" w14:textId="77777777" w:rsidR="00E5372E" w:rsidRPr="00455030" w:rsidRDefault="00E5372E" w:rsidP="009C706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5372E" w:rsidRPr="00455030" w14:paraId="3DFB9202" w14:textId="77777777" w:rsidTr="009C7066">
        <w:tc>
          <w:tcPr>
            <w:tcW w:w="10194" w:type="dxa"/>
            <w:shd w:val="clear" w:color="auto" w:fill="auto"/>
            <w:tcMar>
              <w:top w:w="57" w:type="dxa"/>
              <w:bottom w:w="57" w:type="dxa"/>
            </w:tcMar>
          </w:tcPr>
          <w:p w14:paraId="12DCDC49" w14:textId="77777777" w:rsidR="00E5372E" w:rsidRPr="00455030" w:rsidRDefault="00E5372E" w:rsidP="009C706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5372E" w:rsidRPr="00455030" w14:paraId="378D98D9" w14:textId="77777777" w:rsidTr="009C7066">
        <w:tc>
          <w:tcPr>
            <w:tcW w:w="10194" w:type="dxa"/>
            <w:shd w:val="clear" w:color="auto" w:fill="auto"/>
            <w:tcMar>
              <w:top w:w="57" w:type="dxa"/>
              <w:bottom w:w="57" w:type="dxa"/>
            </w:tcMar>
          </w:tcPr>
          <w:p w14:paraId="771D3BD7" w14:textId="77777777" w:rsidR="00E5372E" w:rsidRPr="00455030" w:rsidRDefault="00E5372E" w:rsidP="009C706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5372E" w:rsidRPr="00455030" w14:paraId="447327BF" w14:textId="77777777" w:rsidTr="009C7066">
        <w:tc>
          <w:tcPr>
            <w:tcW w:w="10194" w:type="dxa"/>
            <w:shd w:val="clear" w:color="auto" w:fill="auto"/>
            <w:tcMar>
              <w:top w:w="57" w:type="dxa"/>
              <w:bottom w:w="57" w:type="dxa"/>
            </w:tcMar>
          </w:tcPr>
          <w:p w14:paraId="4E2D8C7B" w14:textId="77777777" w:rsidR="00E5372E" w:rsidRPr="00455030" w:rsidRDefault="00E5372E" w:rsidP="009C706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BE8FA52" w14:textId="5D247370" w:rsidR="00853246" w:rsidRDefault="00853246" w:rsidP="002E50E0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976A59" w:rsidRPr="00455030" w14:paraId="24F26EA9" w14:textId="77777777" w:rsidTr="009C7066">
        <w:tc>
          <w:tcPr>
            <w:tcW w:w="10194" w:type="dxa"/>
            <w:shd w:val="clear" w:color="auto" w:fill="C5E0B3" w:themeFill="accent6" w:themeFillTint="66"/>
          </w:tcPr>
          <w:p w14:paraId="26123E72" w14:textId="2C8AFC4D" w:rsidR="00976A59" w:rsidRPr="00455030" w:rsidRDefault="00976A59" w:rsidP="00261B5F">
            <w:pPr>
              <w:pageBreakBefore/>
              <w:ind w:right="7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Describa los aspectos fundamentales de su tesis</w:t>
            </w:r>
            <w:r w:rsidR="00996850">
              <w:rPr>
                <w:rFonts w:ascii="Arial" w:hAnsi="Arial" w:cs="Arial"/>
                <w:b/>
                <w:sz w:val="18"/>
                <w:szCs w:val="18"/>
              </w:rPr>
              <w:t xml:space="preserve"> (máx. 2500 caracteres)</w:t>
            </w:r>
          </w:p>
        </w:tc>
      </w:tr>
      <w:tr w:rsidR="00976A59" w:rsidRPr="00455030" w14:paraId="5CAF0FBF" w14:textId="77777777" w:rsidTr="00372399">
        <w:trPr>
          <w:trHeight w:val="5670"/>
        </w:trPr>
        <w:tc>
          <w:tcPr>
            <w:tcW w:w="10194" w:type="dxa"/>
            <w:shd w:val="clear" w:color="auto" w:fill="auto"/>
            <w:tcMar>
              <w:top w:w="57" w:type="dxa"/>
              <w:bottom w:w="57" w:type="dxa"/>
            </w:tcMar>
          </w:tcPr>
          <w:p w14:paraId="70252952" w14:textId="04DBE4BB" w:rsidR="00A94591" w:rsidRPr="00455030" w:rsidRDefault="00A94591" w:rsidP="009C7066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76A59" w:rsidRPr="00455030" w14:paraId="545FB117" w14:textId="77777777" w:rsidTr="009C7066">
        <w:tc>
          <w:tcPr>
            <w:tcW w:w="10194" w:type="dxa"/>
            <w:shd w:val="clear" w:color="auto" w:fill="C5E0B3" w:themeFill="accent6" w:themeFillTint="66"/>
          </w:tcPr>
          <w:p w14:paraId="4F2B8A26" w14:textId="1E388B57" w:rsidR="00976A59" w:rsidRPr="00455030" w:rsidRDefault="00976A59" w:rsidP="009C7066">
            <w:pPr>
              <w:ind w:right="7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Describa la aportación de su tesis a las publicaciones derivadas</w:t>
            </w:r>
            <w:r w:rsidR="00996850">
              <w:rPr>
                <w:rFonts w:ascii="Arial" w:hAnsi="Arial" w:cs="Arial"/>
                <w:b/>
                <w:sz w:val="18"/>
                <w:szCs w:val="18"/>
              </w:rPr>
              <w:t xml:space="preserve"> (máx. 2500 caracteres)</w:t>
            </w:r>
          </w:p>
        </w:tc>
      </w:tr>
      <w:tr w:rsidR="00976A59" w:rsidRPr="00455030" w14:paraId="4FE8BB65" w14:textId="77777777" w:rsidTr="00372399">
        <w:trPr>
          <w:trHeight w:val="5670"/>
        </w:trPr>
        <w:tc>
          <w:tcPr>
            <w:tcW w:w="10194" w:type="dxa"/>
            <w:shd w:val="clear" w:color="auto" w:fill="auto"/>
            <w:tcMar>
              <w:top w:w="57" w:type="dxa"/>
              <w:bottom w:w="57" w:type="dxa"/>
            </w:tcMar>
          </w:tcPr>
          <w:p w14:paraId="76199EA9" w14:textId="77777777" w:rsidR="00976A59" w:rsidRPr="00455030" w:rsidRDefault="00976A59" w:rsidP="009C7066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3AEDAF2" w14:textId="7A7BB784" w:rsidR="00976A59" w:rsidRDefault="00976A59" w:rsidP="002E50E0">
      <w:pPr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964"/>
        <w:gridCol w:w="6230"/>
      </w:tblGrid>
      <w:tr w:rsidR="00261B5F" w:rsidRPr="00455030" w14:paraId="56716CF6" w14:textId="77777777" w:rsidTr="009C7066">
        <w:tc>
          <w:tcPr>
            <w:tcW w:w="10194" w:type="dxa"/>
            <w:gridSpan w:val="2"/>
            <w:shd w:val="clear" w:color="auto" w:fill="C5E0B3" w:themeFill="accent6" w:themeFillTint="66"/>
          </w:tcPr>
          <w:p w14:paraId="5F72E96A" w14:textId="76410F89" w:rsidR="00261B5F" w:rsidRPr="00455030" w:rsidRDefault="00261B5F" w:rsidP="009C7066">
            <w:pPr>
              <w:ind w:right="7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Documentación que se depositará en el enlace que reciba el solicitante</w:t>
            </w:r>
            <w:r w:rsidR="00FB0613">
              <w:rPr>
                <w:rFonts w:ascii="Arial" w:hAnsi="Arial" w:cs="Arial"/>
                <w:b/>
                <w:sz w:val="18"/>
                <w:szCs w:val="18"/>
              </w:rPr>
              <w:t xml:space="preserve"> (en formato PDF)</w:t>
            </w:r>
          </w:p>
        </w:tc>
      </w:tr>
      <w:tr w:rsidR="00261B5F" w:rsidRPr="00261B5F" w14:paraId="34CA263C" w14:textId="77777777" w:rsidTr="00261B5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08CF" w14:textId="001881A6" w:rsidR="00261B5F" w:rsidRPr="00261B5F" w:rsidRDefault="00261B5F" w:rsidP="00261B5F">
            <w:pPr>
              <w:pStyle w:val="Prrafodelista"/>
              <w:numPr>
                <w:ilvl w:val="0"/>
                <w:numId w:val="6"/>
              </w:numPr>
              <w:ind w:left="227" w:hanging="227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  <w:proofErr w:type="spellStart"/>
            <w:r w:rsidRPr="00261B5F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Curriculum</w:t>
            </w:r>
            <w:proofErr w:type="spellEnd"/>
            <w:r w:rsidRPr="00261B5F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v</w:t>
            </w:r>
            <w:r w:rsidRPr="00261B5F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 xml:space="preserve">itae completo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 xml:space="preserve">en </w:t>
            </w:r>
            <w:r w:rsidRPr="00261B5F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formato libre</w:t>
            </w:r>
          </w:p>
          <w:p w14:paraId="0F1D2CC4" w14:textId="5EC926EC" w:rsidR="00261B5F" w:rsidRPr="00261B5F" w:rsidRDefault="001D66A1" w:rsidP="00261B5F">
            <w:pPr>
              <w:pStyle w:val="Prrafodelista"/>
              <w:numPr>
                <w:ilvl w:val="0"/>
                <w:numId w:val="6"/>
              </w:numPr>
              <w:ind w:left="227" w:hanging="227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Copia de la t</w:t>
            </w:r>
            <w:r w:rsidR="00261B5F" w:rsidRPr="00261B5F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esis doctoral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18A0" w14:textId="503C7DA2" w:rsidR="00261B5F" w:rsidRPr="00261B5F" w:rsidRDefault="001D66A1" w:rsidP="00261B5F">
            <w:pPr>
              <w:pStyle w:val="Prrafodelista"/>
              <w:numPr>
                <w:ilvl w:val="0"/>
                <w:numId w:val="6"/>
              </w:numPr>
              <w:ind w:left="227" w:hanging="227"/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Copia de las p</w:t>
            </w:r>
            <w:r w:rsidR="00261B5F" w:rsidRPr="00261B5F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ublicaciones derivadas de la tesis</w:t>
            </w:r>
          </w:p>
          <w:p w14:paraId="3E1488A0" w14:textId="54BCC349" w:rsidR="00261B5F" w:rsidRPr="00261B5F" w:rsidRDefault="001D66A1" w:rsidP="00261B5F">
            <w:pPr>
              <w:pStyle w:val="Prrafodelista"/>
              <w:numPr>
                <w:ilvl w:val="0"/>
                <w:numId w:val="6"/>
              </w:numPr>
              <w:ind w:left="227" w:hanging="227"/>
              <w:rPr>
                <w:rFonts w:ascii="Arial" w:hAnsi="Arial" w:cs="Arial"/>
                <w:b/>
                <w:i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Cualquier d</w:t>
            </w:r>
            <w:r w:rsidR="00261B5F" w:rsidRPr="00261B5F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ocumentación adicional que consider</w:t>
            </w:r>
            <w:r w:rsidR="002B2B53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e</w:t>
            </w:r>
            <w:r w:rsidR="00261B5F" w:rsidRPr="00261B5F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 xml:space="preserve"> adecuada para la evaluación de </w:t>
            </w:r>
            <w:r w:rsidR="002B2B53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>sus</w:t>
            </w:r>
            <w:r w:rsidR="00261B5F" w:rsidRPr="00261B5F">
              <w:rPr>
                <w:rFonts w:ascii="Arial" w:hAnsi="Arial" w:cs="Arial"/>
                <w:bCs/>
                <w:iCs/>
                <w:sz w:val="18"/>
                <w:szCs w:val="18"/>
                <w:lang w:val="es-ES"/>
              </w:rPr>
              <w:t xml:space="preserve"> méritos.</w:t>
            </w:r>
          </w:p>
        </w:tc>
      </w:tr>
    </w:tbl>
    <w:p w14:paraId="773C47B9" w14:textId="3DBA4267" w:rsidR="00261B5F" w:rsidRPr="00261B5F" w:rsidRDefault="00261B5F" w:rsidP="00261B5F">
      <w:pPr>
        <w:ind w:left="284" w:hanging="284"/>
        <w:rPr>
          <w:rFonts w:ascii="Arial" w:hAnsi="Arial" w:cs="Arial"/>
          <w:b/>
          <w:iCs/>
          <w:sz w:val="20"/>
          <w:lang w:val="es-ES"/>
        </w:rPr>
      </w:pPr>
    </w:p>
    <w:p w14:paraId="2D924522" w14:textId="77777777" w:rsidR="00261B5F" w:rsidRDefault="00261B5F" w:rsidP="002E50E0">
      <w:pPr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541"/>
        <w:gridCol w:w="6658"/>
      </w:tblGrid>
      <w:tr w:rsidR="00261B5F" w:rsidRPr="00455030" w14:paraId="37C7A614" w14:textId="6909F642" w:rsidTr="00261B5F">
        <w:trPr>
          <w:trHeight w:val="227"/>
        </w:trPr>
        <w:tc>
          <w:tcPr>
            <w:tcW w:w="1736" w:type="pct"/>
            <w:shd w:val="clear" w:color="auto" w:fill="E2EFD9" w:themeFill="accent6" w:themeFillTint="33"/>
            <w:vAlign w:val="bottom"/>
          </w:tcPr>
          <w:p w14:paraId="4EC35CB0" w14:textId="3A491DF2" w:rsidR="00261B5F" w:rsidRPr="00455030" w:rsidRDefault="00261B5F" w:rsidP="004550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55030">
              <w:rPr>
                <w:rFonts w:ascii="Arial" w:hAnsi="Arial" w:cs="Arial"/>
                <w:b/>
                <w:sz w:val="16"/>
                <w:szCs w:val="16"/>
              </w:rPr>
              <w:t>Fecha de la solicitud</w:t>
            </w:r>
            <w:r w:rsidR="00372399">
              <w:rPr>
                <w:rFonts w:ascii="Arial" w:hAnsi="Arial" w:cs="Arial"/>
                <w:b/>
                <w:sz w:val="16"/>
                <w:szCs w:val="16"/>
              </w:rPr>
              <w:t xml:space="preserve"> y firma</w:t>
            </w:r>
          </w:p>
        </w:tc>
        <w:tc>
          <w:tcPr>
            <w:tcW w:w="3264" w:type="pct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392EFF" w14:textId="5F9A2319" w:rsidR="00261B5F" w:rsidRPr="003104FF" w:rsidRDefault="00261B5F" w:rsidP="009E315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04FF">
              <w:rPr>
                <w:rFonts w:ascii="Arial" w:hAnsi="Arial" w:cs="Arial"/>
                <w:sz w:val="20"/>
                <w:lang w:val="es-ES"/>
              </w:rPr>
              <w:t xml:space="preserve">Remitir por correo electrónico a </w:t>
            </w:r>
            <w:hyperlink r:id="rId10" w:history="1">
              <w:r w:rsidR="00D64844" w:rsidRPr="00CA50D6">
                <w:rPr>
                  <w:rStyle w:val="Hipervnculo"/>
                  <w:rFonts w:ascii="Arial" w:hAnsi="Arial" w:cs="Arial"/>
                  <w:sz w:val="20"/>
                </w:rPr>
                <w:t>stmad@rseq.org</w:t>
              </w:r>
            </w:hyperlink>
            <w:r w:rsidRPr="003104FF">
              <w:rPr>
                <w:rFonts w:ascii="Arial" w:hAnsi="Arial" w:cs="Arial"/>
                <w:sz w:val="20"/>
                <w:lang w:val="es-ES"/>
              </w:rPr>
              <w:t>,</w:t>
            </w:r>
            <w:r w:rsidRPr="003104FF">
              <w:rPr>
                <w:rFonts w:ascii="Arial" w:hAnsi="Arial" w:cs="Arial"/>
                <w:sz w:val="20"/>
                <w:lang w:val="es-ES"/>
              </w:rPr>
              <w:br/>
              <w:t xml:space="preserve">antes del </w:t>
            </w:r>
            <w:r w:rsidR="009E3153">
              <w:rPr>
                <w:rFonts w:ascii="Arial" w:hAnsi="Arial" w:cs="Arial"/>
                <w:sz w:val="20"/>
                <w:lang w:val="es-ES"/>
              </w:rPr>
              <w:t>26</w:t>
            </w:r>
            <w:r w:rsidRPr="003104FF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r w:rsidR="00143E8A">
              <w:rPr>
                <w:rFonts w:ascii="Arial" w:hAnsi="Arial" w:cs="Arial"/>
                <w:sz w:val="20"/>
                <w:lang w:val="es-ES"/>
              </w:rPr>
              <w:t>febrero</w:t>
            </w:r>
            <w:r w:rsidRPr="003104FF">
              <w:rPr>
                <w:rFonts w:ascii="Arial" w:hAnsi="Arial" w:cs="Arial"/>
                <w:sz w:val="20"/>
                <w:lang w:val="es-ES"/>
              </w:rPr>
              <w:t xml:space="preserve"> de 202</w:t>
            </w:r>
            <w:r w:rsidR="009E3153">
              <w:rPr>
                <w:rFonts w:ascii="Arial" w:hAnsi="Arial" w:cs="Arial"/>
                <w:sz w:val="20"/>
                <w:lang w:val="es-ES"/>
              </w:rPr>
              <w:t>4</w:t>
            </w:r>
            <w:r w:rsidRPr="003104FF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</w:tr>
      <w:tr w:rsidR="00261B5F" w:rsidRPr="00455030" w14:paraId="528C48AF" w14:textId="32CCD17E" w:rsidTr="00372399">
        <w:trPr>
          <w:trHeight w:val="2835"/>
        </w:trPr>
        <w:tc>
          <w:tcPr>
            <w:tcW w:w="1736" w:type="pct"/>
            <w:shd w:val="clear" w:color="auto" w:fill="auto"/>
            <w:tcMar>
              <w:top w:w="57" w:type="dxa"/>
              <w:bottom w:w="57" w:type="dxa"/>
            </w:tcMar>
          </w:tcPr>
          <w:p w14:paraId="013B1474" w14:textId="77777777" w:rsidR="00261B5F" w:rsidRPr="00455030" w:rsidRDefault="00261B5F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64" w:type="pct"/>
            <w:vMerge/>
            <w:tcBorders>
              <w:bottom w:val="nil"/>
              <w:right w:val="nil"/>
            </w:tcBorders>
            <w:shd w:val="clear" w:color="auto" w:fill="auto"/>
          </w:tcPr>
          <w:p w14:paraId="768D94FA" w14:textId="77777777" w:rsidR="00261B5F" w:rsidRPr="00455030" w:rsidRDefault="00261B5F" w:rsidP="00455030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A54D22F" w14:textId="5122459A" w:rsidR="00261B5F" w:rsidRDefault="00261B5F" w:rsidP="007260FB">
      <w:pPr>
        <w:pStyle w:val="Piedepgina"/>
        <w:rPr>
          <w:rFonts w:ascii="Arial" w:hAnsi="Arial" w:cs="Arial"/>
          <w:sz w:val="18"/>
          <w:szCs w:val="18"/>
        </w:rPr>
      </w:pPr>
    </w:p>
    <w:p w14:paraId="6FED8E1F" w14:textId="6F3318A9" w:rsidR="00372399" w:rsidRPr="003D4794" w:rsidRDefault="00372399" w:rsidP="00372399">
      <w:pPr>
        <w:pStyle w:val="EJAPARRAFONORMAL"/>
        <w:spacing w:before="100" w:after="100"/>
        <w:rPr>
          <w:sz w:val="20"/>
          <w:szCs w:val="20"/>
        </w:rPr>
      </w:pPr>
      <w:r w:rsidRPr="003D4794">
        <w:rPr>
          <w:b/>
          <w:sz w:val="20"/>
          <w:szCs w:val="20"/>
        </w:rPr>
        <w:t xml:space="preserve">Información sobre el tratamiento de datos personales: </w:t>
      </w:r>
      <w:r w:rsidRPr="003D4794">
        <w:rPr>
          <w:sz w:val="20"/>
          <w:szCs w:val="20"/>
        </w:rPr>
        <w:t xml:space="preserve">Los datos de carácter personal proporcionados por el Candidato interesado en presentarse a la presente convocatoria serán tratados por la REAL SOCIEDAD ESPAÑOLA DE QUÍMICA (RSEQ) como responsable, con la finalidad de gestionar su participación de acuerdo con las bases publicadas en el sitio </w:t>
      </w:r>
      <w:hyperlink r:id="rId11" w:tgtFrame="_blank" w:history="1">
        <w:r>
          <w:rPr>
            <w:rStyle w:val="Hipervnculo"/>
            <w:rFonts w:eastAsia="Times New Roman" w:cs="Times New Roman"/>
            <w:color w:val="auto"/>
            <w:sz w:val="20"/>
            <w:szCs w:val="20"/>
            <w:lang w:val="es-ES"/>
          </w:rPr>
          <w:t>https://stmad.rseq.org/</w:t>
        </w:r>
      </w:hyperlink>
      <w:r w:rsidRPr="003D4794">
        <w:rPr>
          <w:rFonts w:eastAsia="Times New Roman" w:cs="Times New Roman"/>
          <w:sz w:val="20"/>
          <w:szCs w:val="20"/>
          <w:lang w:val="es-ES"/>
        </w:rPr>
        <w:t xml:space="preserve"> </w:t>
      </w:r>
      <w:r w:rsidRPr="003D4794">
        <w:rPr>
          <w:sz w:val="20"/>
          <w:szCs w:val="20"/>
        </w:rPr>
        <w:t xml:space="preserve">con antelación. </w:t>
      </w:r>
    </w:p>
    <w:p w14:paraId="07723600" w14:textId="77777777" w:rsidR="00372399" w:rsidRPr="003D4794" w:rsidRDefault="00372399" w:rsidP="00372399">
      <w:pPr>
        <w:pStyle w:val="EJAPARRAFONORMAL"/>
        <w:spacing w:before="100" w:after="100"/>
        <w:rPr>
          <w:sz w:val="20"/>
          <w:szCs w:val="20"/>
        </w:rPr>
      </w:pPr>
      <w:r w:rsidRPr="003D4794">
        <w:rPr>
          <w:sz w:val="20"/>
          <w:szCs w:val="20"/>
        </w:rPr>
        <w:t xml:space="preserve">Los datos solicitados serán tratados conforme al Reglamento 2016/679 del Parlamento Europeo y del Consejo del 27 de abril de 2016 (RGPD), y a la Ley Orgánica 3/2018 del 5 de diciembre de protección de datos personales y garantía de los derechos digitales (LOPDGDD). </w:t>
      </w:r>
    </w:p>
    <w:p w14:paraId="438E3F7E" w14:textId="3BA67EC7" w:rsidR="00372399" w:rsidRPr="003D4794" w:rsidRDefault="00372399" w:rsidP="00372399">
      <w:pPr>
        <w:pStyle w:val="EJAPARRAFONORMAL"/>
        <w:spacing w:before="100" w:after="100"/>
        <w:rPr>
          <w:sz w:val="20"/>
          <w:szCs w:val="20"/>
        </w:rPr>
      </w:pPr>
      <w:r w:rsidRPr="003D4794">
        <w:rPr>
          <w:sz w:val="20"/>
          <w:szCs w:val="20"/>
        </w:rPr>
        <w:t>Los datos que le solicitamos son necesarios y tienen la finalidad de tramitar su solicitud siendo la base de legitimación la relación precontractual por la que opta como candidato a</w:t>
      </w:r>
      <w:r w:rsidR="00F74BB3">
        <w:rPr>
          <w:sz w:val="20"/>
          <w:szCs w:val="20"/>
        </w:rPr>
        <w:t xml:space="preserve">l Premio a la Mejor Tesis Doctoral en Química de la Comunidad de Madrid convocado por la Sección Territorial de Madrid de la </w:t>
      </w:r>
      <w:r w:rsidR="00F74BB3" w:rsidRPr="003D4794">
        <w:rPr>
          <w:sz w:val="20"/>
          <w:szCs w:val="20"/>
        </w:rPr>
        <w:t>REAL SOCIEDAD ESPAÑOLA DE QUÍMICA (</w:t>
      </w:r>
      <w:proofErr w:type="spellStart"/>
      <w:r w:rsidR="00F74BB3">
        <w:rPr>
          <w:sz w:val="20"/>
          <w:szCs w:val="20"/>
        </w:rPr>
        <w:t>STMad</w:t>
      </w:r>
      <w:proofErr w:type="spellEnd"/>
      <w:r w:rsidR="00F74BB3">
        <w:rPr>
          <w:sz w:val="20"/>
          <w:szCs w:val="20"/>
        </w:rPr>
        <w:t>-</w:t>
      </w:r>
      <w:r w:rsidR="00F74BB3" w:rsidRPr="003D4794">
        <w:rPr>
          <w:sz w:val="20"/>
          <w:szCs w:val="20"/>
        </w:rPr>
        <w:t>RSEQ)</w:t>
      </w:r>
      <w:r w:rsidRPr="003D4794">
        <w:rPr>
          <w:sz w:val="20"/>
          <w:szCs w:val="20"/>
          <w:lang w:val="es-ES"/>
        </w:rPr>
        <w:t>.</w:t>
      </w:r>
    </w:p>
    <w:p w14:paraId="4326A608" w14:textId="1005C653" w:rsidR="00372399" w:rsidRPr="003D4794" w:rsidRDefault="00372399" w:rsidP="00372399">
      <w:pPr>
        <w:pStyle w:val="EJAPARRAFONORMAL"/>
        <w:spacing w:before="100" w:after="100"/>
        <w:rPr>
          <w:sz w:val="20"/>
          <w:szCs w:val="20"/>
        </w:rPr>
      </w:pPr>
      <w:r w:rsidRPr="003D4794">
        <w:rPr>
          <w:iCs/>
          <w:sz w:val="20"/>
          <w:szCs w:val="20"/>
        </w:rPr>
        <w:t xml:space="preserve">Sus datos personales serán comunicados a terceros como parte del proceso de proceso de </w:t>
      </w:r>
      <w:r w:rsidR="00F74BB3">
        <w:rPr>
          <w:iCs/>
          <w:sz w:val="20"/>
          <w:szCs w:val="20"/>
        </w:rPr>
        <w:t>selección</w:t>
      </w:r>
      <w:r w:rsidRPr="003D4794">
        <w:rPr>
          <w:iCs/>
          <w:sz w:val="20"/>
          <w:szCs w:val="20"/>
        </w:rPr>
        <w:t xml:space="preserve"> y, en caso de resultar </w:t>
      </w:r>
      <w:r w:rsidR="00F74BB3">
        <w:rPr>
          <w:sz w:val="20"/>
          <w:szCs w:val="20"/>
        </w:rPr>
        <w:t>galardonado</w:t>
      </w:r>
      <w:r w:rsidRPr="003D4794">
        <w:rPr>
          <w:iCs/>
          <w:sz w:val="20"/>
          <w:szCs w:val="20"/>
        </w:rPr>
        <w:t xml:space="preserve">, para cumplir con las obligaciones legales y tributarias, si así se requiere. </w:t>
      </w:r>
      <w:r w:rsidRPr="003D4794">
        <w:rPr>
          <w:sz w:val="20"/>
          <w:szCs w:val="20"/>
        </w:rPr>
        <w:t xml:space="preserve">La RSEQ conservará sus datos como candidato durante 2 años, salvo los datos de los </w:t>
      </w:r>
      <w:r w:rsidR="00F74BB3">
        <w:rPr>
          <w:sz w:val="20"/>
          <w:szCs w:val="20"/>
        </w:rPr>
        <w:t>galardonados</w:t>
      </w:r>
      <w:r w:rsidRPr="003D4794">
        <w:rPr>
          <w:sz w:val="20"/>
          <w:szCs w:val="20"/>
        </w:rPr>
        <w:t xml:space="preserve"> que serán mantenidos por razones históricas y estadísticas durante toda la vida útil de la propia RSEQ. </w:t>
      </w:r>
    </w:p>
    <w:p w14:paraId="3CBC51E7" w14:textId="77777777" w:rsidR="00372399" w:rsidRPr="003D4794" w:rsidRDefault="00372399" w:rsidP="00372399">
      <w:pPr>
        <w:pStyle w:val="EJAPARRAFONORMAL"/>
        <w:spacing w:before="100" w:after="100"/>
        <w:rPr>
          <w:sz w:val="20"/>
          <w:szCs w:val="20"/>
        </w:rPr>
      </w:pPr>
      <w:r w:rsidRPr="003D4794">
        <w:rPr>
          <w:sz w:val="20"/>
          <w:szCs w:val="20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12" w:history="1">
        <w:r w:rsidRPr="003D4794">
          <w:rPr>
            <w:rStyle w:val="Hipervnculo"/>
            <w:color w:val="auto"/>
            <w:sz w:val="20"/>
            <w:szCs w:val="20"/>
          </w:rPr>
          <w:t>rgpd@rseq.org</w:t>
        </w:r>
      </w:hyperlink>
      <w:r w:rsidRPr="003D4794">
        <w:rPr>
          <w:sz w:val="20"/>
          <w:szCs w:val="20"/>
        </w:rPr>
        <w:t xml:space="preserve"> y/o presentar una reclamación, si considera vulnerados sus derechos, ante la Agencia Española de Protección de Datos a través de la web </w:t>
      </w:r>
      <w:hyperlink r:id="rId13" w:history="1">
        <w:r w:rsidRPr="003D4794">
          <w:rPr>
            <w:rStyle w:val="Hipervnculo"/>
            <w:color w:val="auto"/>
            <w:sz w:val="20"/>
            <w:szCs w:val="20"/>
          </w:rPr>
          <w:t>www.agpd.es</w:t>
        </w:r>
      </w:hyperlink>
      <w:r w:rsidRPr="003D4794">
        <w:rPr>
          <w:sz w:val="20"/>
          <w:szCs w:val="20"/>
        </w:rPr>
        <w:t xml:space="preserve">. Le emplazamos a que consulte la información adicional y detallada sobre Protección de Datos en el apartado </w:t>
      </w:r>
      <w:hyperlink r:id="rId14" w:history="1">
        <w:r w:rsidRPr="003D4794">
          <w:rPr>
            <w:rStyle w:val="Hipervnculo"/>
            <w:rFonts w:eastAsiaTheme="majorEastAsia"/>
            <w:color w:val="auto"/>
            <w:sz w:val="20"/>
            <w:szCs w:val="20"/>
          </w:rPr>
          <w:t>política de privacidad</w:t>
        </w:r>
      </w:hyperlink>
      <w:r w:rsidRPr="003D4794">
        <w:rPr>
          <w:sz w:val="20"/>
          <w:szCs w:val="20"/>
        </w:rPr>
        <w:t xml:space="preserve"> de nuestra web.</w:t>
      </w:r>
    </w:p>
    <w:p w14:paraId="2AD5157D" w14:textId="77777777" w:rsidR="00372399" w:rsidRPr="007260FB" w:rsidRDefault="00372399" w:rsidP="007260FB">
      <w:pPr>
        <w:pStyle w:val="Piedepgina"/>
        <w:rPr>
          <w:rFonts w:ascii="Arial" w:hAnsi="Arial" w:cs="Arial"/>
          <w:sz w:val="18"/>
          <w:szCs w:val="18"/>
        </w:rPr>
      </w:pPr>
    </w:p>
    <w:sectPr w:rsidR="00372399" w:rsidRPr="007260FB" w:rsidSect="008374FA">
      <w:headerReference w:type="default" r:id="rId15"/>
      <w:footerReference w:type="default" r:id="rId16"/>
      <w:pgSz w:w="11906" w:h="16838"/>
      <w:pgMar w:top="567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49D3" w14:textId="77777777" w:rsidR="00763F08" w:rsidRDefault="00763F08" w:rsidP="0052741E">
      <w:r>
        <w:separator/>
      </w:r>
    </w:p>
  </w:endnote>
  <w:endnote w:type="continuationSeparator" w:id="0">
    <w:p w14:paraId="75470624" w14:textId="77777777" w:rsidR="00763F08" w:rsidRDefault="00763F08" w:rsidP="0052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dobe Fangsong Std R">
    <w:charset w:val="86"/>
    <w:family w:val="auto"/>
    <w:pitch w:val="variable"/>
    <w:sig w:usb0="00000001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DE8F" w14:textId="2A41321F" w:rsidR="00A37A81" w:rsidRDefault="00A37A81" w:rsidP="00261B5F">
    <w:pPr>
      <w:pStyle w:val="Piedepgina"/>
    </w:pPr>
  </w:p>
  <w:p w14:paraId="222C9AF1" w14:textId="77777777" w:rsidR="00261B5F" w:rsidRPr="00261B5F" w:rsidRDefault="00261B5F" w:rsidP="00261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E791" w14:textId="77777777" w:rsidR="00763F08" w:rsidRDefault="00763F08" w:rsidP="0052741E">
      <w:r>
        <w:separator/>
      </w:r>
    </w:p>
  </w:footnote>
  <w:footnote w:type="continuationSeparator" w:id="0">
    <w:p w14:paraId="4F3F87CE" w14:textId="77777777" w:rsidR="00763F08" w:rsidRDefault="00763F08" w:rsidP="0052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9CAC92"/>
      </w:tblBorders>
      <w:tblLook w:val="04A0" w:firstRow="1" w:lastRow="0" w:firstColumn="1" w:lastColumn="0" w:noHBand="0" w:noVBand="1"/>
    </w:tblPr>
    <w:tblGrid>
      <w:gridCol w:w="3136"/>
      <w:gridCol w:w="7068"/>
    </w:tblGrid>
    <w:tr w:rsidR="00EB06C3" w:rsidRPr="00636202" w14:paraId="31546631" w14:textId="77777777" w:rsidTr="00FD2C46">
      <w:tc>
        <w:tcPr>
          <w:tcW w:w="2127" w:type="dxa"/>
          <w:shd w:val="clear" w:color="auto" w:fill="auto"/>
          <w:vAlign w:val="center"/>
        </w:tcPr>
        <w:p w14:paraId="772D13EE" w14:textId="77777777" w:rsidR="00EB06C3" w:rsidRPr="00636202" w:rsidRDefault="00EB06C3" w:rsidP="00EB06C3">
          <w:pPr>
            <w:rPr>
              <w:noProof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DE1269E" wp14:editId="11933373">
                <wp:extent cx="1854000" cy="334800"/>
                <wp:effectExtent l="0" t="0" r="63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4000" cy="33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  <w:shd w:val="clear" w:color="auto" w:fill="auto"/>
          <w:vAlign w:val="center"/>
        </w:tcPr>
        <w:p w14:paraId="1762799D" w14:textId="77777777" w:rsidR="00EB06C3" w:rsidRPr="00C043B3" w:rsidRDefault="00EB06C3" w:rsidP="00EB06C3">
          <w:pPr>
            <w:spacing w:after="80" w:line="240" w:lineRule="exact"/>
            <w:jc w:val="center"/>
            <w:rPr>
              <w:rFonts w:ascii="Arial" w:eastAsia="Adobe Fangsong Std R" w:hAnsi="Arial" w:cs="Arial"/>
              <w:b/>
              <w:sz w:val="20"/>
            </w:rPr>
          </w:pPr>
          <w:r w:rsidRPr="00C043B3">
            <w:rPr>
              <w:rFonts w:ascii="Arial" w:eastAsia="Adobe Fangsong Std R" w:hAnsi="Arial" w:cs="Arial"/>
              <w:b/>
              <w:sz w:val="20"/>
            </w:rPr>
            <w:t>REAL SOCIEDAD ESPAÑOLA DE QUÍMICA</w:t>
          </w:r>
        </w:p>
        <w:p w14:paraId="37E04218" w14:textId="77777777" w:rsidR="00EB06C3" w:rsidRPr="00636202" w:rsidRDefault="00EB06C3" w:rsidP="00EB06C3">
          <w:pPr>
            <w:spacing w:after="80" w:line="240" w:lineRule="exact"/>
            <w:jc w:val="center"/>
            <w:rPr>
              <w:rFonts w:ascii="Arial" w:eastAsia="Adobe Fangsong Std R" w:hAnsi="Arial" w:cs="Arial"/>
              <w:b/>
              <w:sz w:val="28"/>
              <w:szCs w:val="28"/>
            </w:rPr>
          </w:pPr>
          <w:r w:rsidRPr="00C043B3">
            <w:rPr>
              <w:rFonts w:ascii="Arial" w:eastAsia="Adobe Fangsong Std R" w:hAnsi="Arial" w:cs="Arial"/>
              <w:b/>
              <w:sz w:val="20"/>
            </w:rPr>
            <w:t>SECCIÓN TERRITORIAL DE MADRID (</w:t>
          </w:r>
          <w:proofErr w:type="spellStart"/>
          <w:r>
            <w:rPr>
              <w:rFonts w:ascii="Arial" w:eastAsia="Adobe Fangsong Std R" w:hAnsi="Arial" w:cs="Arial"/>
              <w:b/>
              <w:sz w:val="20"/>
            </w:rPr>
            <w:t>STMad</w:t>
          </w:r>
          <w:proofErr w:type="spellEnd"/>
          <w:r>
            <w:rPr>
              <w:rFonts w:ascii="Arial" w:eastAsia="Adobe Fangsong Std R" w:hAnsi="Arial" w:cs="Arial"/>
              <w:b/>
              <w:sz w:val="20"/>
            </w:rPr>
            <w:t>-</w:t>
          </w:r>
          <w:r w:rsidRPr="00C043B3">
            <w:rPr>
              <w:rFonts w:ascii="Arial" w:eastAsia="Adobe Fangsong Std R" w:hAnsi="Arial" w:cs="Arial"/>
              <w:b/>
              <w:sz w:val="20"/>
            </w:rPr>
            <w:t>RSEQ)</w:t>
          </w:r>
        </w:p>
      </w:tc>
    </w:tr>
  </w:tbl>
  <w:p w14:paraId="15862477" w14:textId="77777777" w:rsidR="0052741E" w:rsidRDefault="0052741E">
    <w:pPr>
      <w:pStyle w:val="Encabezado"/>
    </w:pPr>
  </w:p>
  <w:p w14:paraId="56319417" w14:textId="77777777" w:rsidR="0052741E" w:rsidRDefault="005274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E49A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0742B"/>
    <w:multiLevelType w:val="hybridMultilevel"/>
    <w:tmpl w:val="CB26E622"/>
    <w:lvl w:ilvl="0" w:tplc="4C2CD1EE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5C1510B"/>
    <w:multiLevelType w:val="hybridMultilevel"/>
    <w:tmpl w:val="C5FE32A2"/>
    <w:lvl w:ilvl="0" w:tplc="E5BCE7B8">
      <w:numFmt w:val="bullet"/>
      <w:lvlText w:val="•"/>
      <w:lvlJc w:val="left"/>
      <w:pPr>
        <w:ind w:left="700" w:hanging="14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74829C">
      <w:numFmt w:val="bullet"/>
      <w:lvlText w:val="•"/>
      <w:lvlJc w:val="left"/>
      <w:pPr>
        <w:ind w:left="1576" w:hanging="141"/>
      </w:pPr>
      <w:rPr>
        <w:rFonts w:hint="default"/>
      </w:rPr>
    </w:lvl>
    <w:lvl w:ilvl="2" w:tplc="FBDA8790">
      <w:numFmt w:val="bullet"/>
      <w:lvlText w:val="•"/>
      <w:lvlJc w:val="left"/>
      <w:pPr>
        <w:ind w:left="2452" w:hanging="141"/>
      </w:pPr>
      <w:rPr>
        <w:rFonts w:hint="default"/>
      </w:rPr>
    </w:lvl>
    <w:lvl w:ilvl="3" w:tplc="42180BDA">
      <w:numFmt w:val="bullet"/>
      <w:lvlText w:val="•"/>
      <w:lvlJc w:val="left"/>
      <w:pPr>
        <w:ind w:left="3328" w:hanging="141"/>
      </w:pPr>
      <w:rPr>
        <w:rFonts w:hint="default"/>
      </w:rPr>
    </w:lvl>
    <w:lvl w:ilvl="4" w:tplc="2FA07620">
      <w:numFmt w:val="bullet"/>
      <w:lvlText w:val="•"/>
      <w:lvlJc w:val="left"/>
      <w:pPr>
        <w:ind w:left="4204" w:hanging="141"/>
      </w:pPr>
      <w:rPr>
        <w:rFonts w:hint="default"/>
      </w:rPr>
    </w:lvl>
    <w:lvl w:ilvl="5" w:tplc="164EEFFC">
      <w:numFmt w:val="bullet"/>
      <w:lvlText w:val="•"/>
      <w:lvlJc w:val="left"/>
      <w:pPr>
        <w:ind w:left="5080" w:hanging="141"/>
      </w:pPr>
      <w:rPr>
        <w:rFonts w:hint="default"/>
      </w:rPr>
    </w:lvl>
    <w:lvl w:ilvl="6" w:tplc="305CA70A">
      <w:numFmt w:val="bullet"/>
      <w:lvlText w:val="•"/>
      <w:lvlJc w:val="left"/>
      <w:pPr>
        <w:ind w:left="5956" w:hanging="141"/>
      </w:pPr>
      <w:rPr>
        <w:rFonts w:hint="default"/>
      </w:rPr>
    </w:lvl>
    <w:lvl w:ilvl="7" w:tplc="AC6060D0">
      <w:numFmt w:val="bullet"/>
      <w:lvlText w:val="•"/>
      <w:lvlJc w:val="left"/>
      <w:pPr>
        <w:ind w:left="6832" w:hanging="141"/>
      </w:pPr>
      <w:rPr>
        <w:rFonts w:hint="default"/>
      </w:rPr>
    </w:lvl>
    <w:lvl w:ilvl="8" w:tplc="63D0C0D8">
      <w:numFmt w:val="bullet"/>
      <w:lvlText w:val="•"/>
      <w:lvlJc w:val="left"/>
      <w:pPr>
        <w:ind w:left="7708" w:hanging="141"/>
      </w:pPr>
      <w:rPr>
        <w:rFonts w:hint="default"/>
      </w:rPr>
    </w:lvl>
  </w:abstractNum>
  <w:abstractNum w:abstractNumId="3" w15:restartNumberingAfterBreak="0">
    <w:nsid w:val="24E04BE5"/>
    <w:multiLevelType w:val="hybridMultilevel"/>
    <w:tmpl w:val="B07053D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5671401"/>
    <w:multiLevelType w:val="hybridMultilevel"/>
    <w:tmpl w:val="610208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0B3ACE"/>
    <w:multiLevelType w:val="hybridMultilevel"/>
    <w:tmpl w:val="610EAF8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00"/>
    <w:rsid w:val="000048F0"/>
    <w:rsid w:val="00064EBF"/>
    <w:rsid w:val="00081674"/>
    <w:rsid w:val="000D54B0"/>
    <w:rsid w:val="001001F3"/>
    <w:rsid w:val="00143E8A"/>
    <w:rsid w:val="001A3E85"/>
    <w:rsid w:val="001D66A1"/>
    <w:rsid w:val="001E5795"/>
    <w:rsid w:val="00203C98"/>
    <w:rsid w:val="00213542"/>
    <w:rsid w:val="002604F7"/>
    <w:rsid w:val="00261B5F"/>
    <w:rsid w:val="002B2B53"/>
    <w:rsid w:val="002B751E"/>
    <w:rsid w:val="002E50E0"/>
    <w:rsid w:val="003104FF"/>
    <w:rsid w:val="003266AA"/>
    <w:rsid w:val="00327C3B"/>
    <w:rsid w:val="00372399"/>
    <w:rsid w:val="00373BB9"/>
    <w:rsid w:val="00394840"/>
    <w:rsid w:val="003B2D53"/>
    <w:rsid w:val="003E3836"/>
    <w:rsid w:val="00410BEF"/>
    <w:rsid w:val="00414AAA"/>
    <w:rsid w:val="00451A48"/>
    <w:rsid w:val="00455030"/>
    <w:rsid w:val="004722DD"/>
    <w:rsid w:val="004F0478"/>
    <w:rsid w:val="0052741E"/>
    <w:rsid w:val="005300A7"/>
    <w:rsid w:val="00553A6B"/>
    <w:rsid w:val="00560B50"/>
    <w:rsid w:val="00566689"/>
    <w:rsid w:val="00574CEA"/>
    <w:rsid w:val="00586C37"/>
    <w:rsid w:val="005A283F"/>
    <w:rsid w:val="005B64A3"/>
    <w:rsid w:val="00636202"/>
    <w:rsid w:val="0064586D"/>
    <w:rsid w:val="00693ABD"/>
    <w:rsid w:val="00724760"/>
    <w:rsid w:val="007260FB"/>
    <w:rsid w:val="00740D87"/>
    <w:rsid w:val="007520C2"/>
    <w:rsid w:val="00763F08"/>
    <w:rsid w:val="00764600"/>
    <w:rsid w:val="008374FA"/>
    <w:rsid w:val="00853246"/>
    <w:rsid w:val="00912C78"/>
    <w:rsid w:val="00914A14"/>
    <w:rsid w:val="00976A59"/>
    <w:rsid w:val="00996850"/>
    <w:rsid w:val="009E3153"/>
    <w:rsid w:val="00A37A81"/>
    <w:rsid w:val="00A868B8"/>
    <w:rsid w:val="00A94591"/>
    <w:rsid w:val="00B84BDF"/>
    <w:rsid w:val="00B96D34"/>
    <w:rsid w:val="00BD2785"/>
    <w:rsid w:val="00BD69AE"/>
    <w:rsid w:val="00BF6B07"/>
    <w:rsid w:val="00C0268C"/>
    <w:rsid w:val="00C04ED5"/>
    <w:rsid w:val="00C53030"/>
    <w:rsid w:val="00CE54BA"/>
    <w:rsid w:val="00D15D83"/>
    <w:rsid w:val="00D36422"/>
    <w:rsid w:val="00D6273D"/>
    <w:rsid w:val="00D64844"/>
    <w:rsid w:val="00DB1FB2"/>
    <w:rsid w:val="00E27430"/>
    <w:rsid w:val="00E2785B"/>
    <w:rsid w:val="00E5372E"/>
    <w:rsid w:val="00E56860"/>
    <w:rsid w:val="00E616DF"/>
    <w:rsid w:val="00EB06C3"/>
    <w:rsid w:val="00EC1C42"/>
    <w:rsid w:val="00EF4881"/>
    <w:rsid w:val="00F34B0C"/>
    <w:rsid w:val="00F57181"/>
    <w:rsid w:val="00F74BB3"/>
    <w:rsid w:val="00FB0613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B51429"/>
  <w14:defaultImageDpi w14:val="32767"/>
  <w15:chartTrackingRefBased/>
  <w15:docId w15:val="{9362AE6A-1ABD-E64C-A9DD-12116D46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ind w:left="4536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Helvetica" w:hAnsi="Helvetica"/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Edwardian Script ITC" w:hAnsi="Edwardian Script ITC"/>
      <w:color w:val="FF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1134"/>
      <w:jc w:val="both"/>
    </w:pPr>
  </w:style>
  <w:style w:type="paragraph" w:styleId="Ttulo">
    <w:name w:val="Title"/>
    <w:basedOn w:val="Normal"/>
    <w:qFormat/>
    <w:pPr>
      <w:jc w:val="center"/>
    </w:pPr>
    <w:rPr>
      <w:rFonts w:ascii="Helvetica" w:hAnsi="Helvetica"/>
      <w:b/>
    </w:rPr>
  </w:style>
  <w:style w:type="paragraph" w:styleId="Textoindependiente">
    <w:name w:val="Body Text"/>
    <w:basedOn w:val="Normal"/>
    <w:pPr>
      <w:jc w:val="both"/>
    </w:pPr>
    <w:rPr>
      <w:b/>
      <w:sz w:val="28"/>
      <w:lang w:val="es-ES"/>
    </w:rPr>
  </w:style>
  <w:style w:type="table" w:styleId="Tablaconcuadrcula">
    <w:name w:val="Table Grid"/>
    <w:basedOn w:val="Tablanormal"/>
    <w:uiPriority w:val="59"/>
    <w:rsid w:val="004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74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2741E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274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2741E"/>
    <w:rPr>
      <w:sz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261B5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61B5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61B5F"/>
    <w:pPr>
      <w:ind w:left="720"/>
      <w:contextualSpacing/>
    </w:pPr>
  </w:style>
  <w:style w:type="paragraph" w:customStyle="1" w:styleId="EJAPARRAFONORMAL">
    <w:name w:val="EJA_PARRAFO NORMAL"/>
    <w:qFormat/>
    <w:rsid w:val="00372399"/>
    <w:pPr>
      <w:spacing w:before="60" w:after="60" w:line="264" w:lineRule="auto"/>
      <w:ind w:right="164"/>
      <w:jc w:val="both"/>
    </w:pPr>
    <w:rPr>
      <w:rFonts w:ascii="Arial Narrow" w:eastAsiaTheme="minorHAnsi" w:hAnsi="Arial Narrow" w:cstheme="minorHAnsi"/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gpd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gpd@rseq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mad.rseq.org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tmad@rseq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seq.org/politica-de-privacida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l%20A.%20Sierra\Mis%20documentos\RSEQ\A&#241;o%202005\convocatoria%20premio%20200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3E2E8DC9120B43A1366A6BDD68EFDF" ma:contentTypeVersion="15" ma:contentTypeDescription="Crear nuevo documento." ma:contentTypeScope="" ma:versionID="68c324581c61511834ea99c45f62f3df">
  <xsd:schema xmlns:xsd="http://www.w3.org/2001/XMLSchema" xmlns:xs="http://www.w3.org/2001/XMLSchema" xmlns:p="http://schemas.microsoft.com/office/2006/metadata/properties" xmlns:ns3="613ea3a3-cbfc-4474-9d10-359beb101f50" xmlns:ns4="57982181-9a9c-4a6f-b80c-88af29e6fa8b" targetNamespace="http://schemas.microsoft.com/office/2006/metadata/properties" ma:root="true" ma:fieldsID="b506c6a0b1c12ebcd56674e6880c856e" ns3:_="" ns4:_="">
    <xsd:import namespace="613ea3a3-cbfc-4474-9d10-359beb101f50"/>
    <xsd:import namespace="57982181-9a9c-4a6f-b80c-88af29e6fa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ea3a3-cbfc-4474-9d10-359beb101f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2181-9a9c-4a6f-b80c-88af29e6f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AFC44-1B63-439D-9E6F-024EE5E9E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48262F-1508-4103-89D0-15C80D9858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0D02C-B0A3-4CCB-8C53-23ACD231CA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ea3a3-cbfc-4474-9d10-359beb101f50"/>
    <ds:schemaRef ds:uri="57982181-9a9c-4a6f-b80c-88af29e6f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convocatoria premio 2005.dot</Template>
  <TotalTime>0</TotalTime>
  <Pages>3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Complutense Circus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Miguel A. Sierra</dc:creator>
  <cp:keywords/>
  <cp:lastModifiedBy>Luis Rojo del Olmo</cp:lastModifiedBy>
  <cp:revision>2</cp:revision>
  <cp:lastPrinted>2017-12-13T13:01:00Z</cp:lastPrinted>
  <dcterms:created xsi:type="dcterms:W3CDTF">2024-01-26T22:41:00Z</dcterms:created>
  <dcterms:modified xsi:type="dcterms:W3CDTF">2024-01-26T22:41:00Z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0x010100F63E2E8DC9120B43A1366A6BDD68EFDF</vt:lpwstr>
  </property>
</Properties>
</file>